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631DA" w14:textId="35211C51" w:rsidR="00AF2528" w:rsidRDefault="00AF2528">
      <w:r>
        <w:rPr>
          <w:noProof/>
        </w:rPr>
        <w:drawing>
          <wp:anchor distT="0" distB="0" distL="114300" distR="114300" simplePos="0" relativeHeight="251658240" behindDoc="1" locked="0" layoutInCell="1" allowOverlap="1" wp14:anchorId="1A1BEDA7" wp14:editId="20F69FD8">
            <wp:simplePos x="0" y="0"/>
            <wp:positionH relativeFrom="page">
              <wp:align>center</wp:align>
            </wp:positionH>
            <wp:positionV relativeFrom="page">
              <wp:posOffset>800100</wp:posOffset>
            </wp:positionV>
            <wp:extent cx="742950" cy="7429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EER HUBRIS PRESS logo 236 x 23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14:sizeRelH relativeFrom="margin">
              <wp14:pctWidth>0</wp14:pctWidth>
            </wp14:sizeRelH>
            <wp14:sizeRelV relativeFrom="margin">
              <wp14:pctHeight>0</wp14:pctHeight>
            </wp14:sizeRelV>
          </wp:anchor>
        </w:drawing>
      </w:r>
    </w:p>
    <w:p w14:paraId="5F1D1295" w14:textId="58F624F1" w:rsidR="00AF2528" w:rsidRDefault="00AF2528"/>
    <w:tbl>
      <w:tblPr>
        <w:tblW w:w="8223" w:type="dxa"/>
        <w:tblCellMar>
          <w:left w:w="0" w:type="dxa"/>
          <w:right w:w="0" w:type="dxa"/>
        </w:tblCellMar>
        <w:tblLook w:val="04A0" w:firstRow="1" w:lastRow="0" w:firstColumn="1" w:lastColumn="0" w:noHBand="0" w:noVBand="1"/>
      </w:tblPr>
      <w:tblGrid>
        <w:gridCol w:w="8223"/>
      </w:tblGrid>
      <w:tr w:rsidR="00AF2528" w:rsidRPr="006748D0" w14:paraId="4C3B151A" w14:textId="77777777" w:rsidTr="00AF2528">
        <w:trPr>
          <w:trHeight w:val="1050"/>
        </w:trPr>
        <w:tc>
          <w:tcPr>
            <w:tcW w:w="8223" w:type="dxa"/>
          </w:tcPr>
          <w:p w14:paraId="5E9A738F" w14:textId="6DB96457" w:rsidR="004A2F8B" w:rsidRPr="00E67BE0" w:rsidRDefault="004A2F8B" w:rsidP="00F358C3">
            <w:pPr>
              <w:pStyle w:val="ContactInfo"/>
              <w:ind w:right="-560"/>
              <w:rPr>
                <w:spacing w:val="0"/>
              </w:rPr>
            </w:pPr>
            <w:r w:rsidRPr="00E67BE0">
              <w:rPr>
                <w:spacing w:val="0"/>
              </w:rPr>
              <w:t>Oct. 28, 2019</w:t>
            </w:r>
          </w:p>
          <w:p w14:paraId="53E5CE49" w14:textId="77777777" w:rsidR="004A2F8B" w:rsidRDefault="004A2F8B" w:rsidP="00F358C3">
            <w:pPr>
              <w:pStyle w:val="ContactInfo"/>
              <w:ind w:right="-560"/>
              <w:rPr>
                <w:spacing w:val="0"/>
              </w:rPr>
            </w:pPr>
          </w:p>
          <w:p w14:paraId="6461A9E7" w14:textId="77777777" w:rsidR="004A2F8B" w:rsidRDefault="004A2F8B" w:rsidP="00F358C3">
            <w:pPr>
              <w:pStyle w:val="ContactInfo"/>
              <w:ind w:right="-560"/>
              <w:rPr>
                <w:spacing w:val="0"/>
              </w:rPr>
            </w:pPr>
          </w:p>
          <w:p w14:paraId="25E982AB" w14:textId="47D22852" w:rsidR="00AF2528" w:rsidRPr="00F358C3" w:rsidRDefault="00E25175" w:rsidP="00F358C3">
            <w:pPr>
              <w:pStyle w:val="ContactInfo"/>
              <w:ind w:right="-560"/>
              <w:rPr>
                <w:spacing w:val="0"/>
              </w:rPr>
            </w:pPr>
            <w:r>
              <w:rPr>
                <w:spacing w:val="0"/>
              </w:rPr>
              <w:t>C</w:t>
            </w:r>
            <w:r w:rsidR="00AF2528" w:rsidRPr="00F358C3">
              <w:rPr>
                <w:spacing w:val="0"/>
              </w:rPr>
              <w:t>ontact: Sandra Hutchison</w:t>
            </w:r>
          </w:p>
          <w:sdt>
            <w:sdtPr>
              <w:rPr>
                <w:spacing w:val="0"/>
              </w:rPr>
              <w:alias w:val="Company"/>
              <w:tag w:val="Company"/>
              <w:id w:val="434908741"/>
              <w:placeholder>
                <w:docPart w:val="760907E1BA2E4D16823892A1DB5CC934"/>
              </w:placeholder>
              <w:dataBinding w:prefixMappings="xmlns:ns0='http://purl.org/dc/elements/1.1/' xmlns:ns1='http://schemas.openxmlformats.org/package/2006/metadata/core-properties' " w:xpath="/ns1:coreProperties[1]/ns0:subject[1]" w:storeItemID="{6C3C8BC8-F283-45AE-878A-BAB7291924A1}"/>
              <w:text w:multiLine="1"/>
            </w:sdtPr>
            <w:sdtEndPr/>
            <w:sdtContent>
              <w:p w14:paraId="0A46AC79" w14:textId="77777777" w:rsidR="00AF2528" w:rsidRPr="00F358C3" w:rsidRDefault="00AF2528" w:rsidP="00F358C3">
                <w:pPr>
                  <w:pStyle w:val="ContactInfo"/>
                  <w:rPr>
                    <w:spacing w:val="0"/>
                  </w:rPr>
                </w:pPr>
                <w:r w:rsidRPr="00F358C3">
                  <w:rPr>
                    <w:spacing w:val="0"/>
                  </w:rPr>
                  <w:t>Sheer Hubris Press</w:t>
                </w:r>
              </w:p>
            </w:sdtContent>
          </w:sdt>
          <w:p w14:paraId="545342F8" w14:textId="77777777" w:rsidR="00AF2528" w:rsidRPr="00F358C3" w:rsidRDefault="00AF2528" w:rsidP="00F358C3">
            <w:pPr>
              <w:pStyle w:val="ContactInfo"/>
              <w:rPr>
                <w:spacing w:val="0"/>
              </w:rPr>
            </w:pPr>
            <w:r w:rsidRPr="00F358C3">
              <w:rPr>
                <w:spacing w:val="0"/>
              </w:rPr>
              <w:t>37 Bolivar Ave.</w:t>
            </w:r>
          </w:p>
          <w:p w14:paraId="193D19F5" w14:textId="77777777" w:rsidR="00AF2528" w:rsidRPr="00F358C3" w:rsidRDefault="00AF2528" w:rsidP="00F358C3">
            <w:pPr>
              <w:pStyle w:val="ContactInfo"/>
              <w:rPr>
                <w:spacing w:val="0"/>
              </w:rPr>
            </w:pPr>
            <w:r w:rsidRPr="00F358C3">
              <w:rPr>
                <w:spacing w:val="0"/>
              </w:rPr>
              <w:t>Troy, NY 12180</w:t>
            </w:r>
          </w:p>
          <w:p w14:paraId="58199B21" w14:textId="77777777" w:rsidR="00AF2528" w:rsidRPr="00F358C3" w:rsidRDefault="00AF2528" w:rsidP="00F358C3">
            <w:pPr>
              <w:pStyle w:val="ContactInfo"/>
              <w:rPr>
                <w:spacing w:val="0"/>
              </w:rPr>
            </w:pPr>
            <w:r w:rsidRPr="00F358C3">
              <w:rPr>
                <w:spacing w:val="0"/>
              </w:rPr>
              <w:t>Phone 518-328-3633</w:t>
            </w:r>
          </w:p>
          <w:p w14:paraId="32CCE009" w14:textId="32DC3A67" w:rsidR="00AF2528" w:rsidRPr="00E67BE0" w:rsidRDefault="00DE1D19" w:rsidP="00F358C3">
            <w:pPr>
              <w:pStyle w:val="ContactInfo"/>
              <w:rPr>
                <w:rStyle w:val="Hyperlink"/>
                <w:color w:val="auto"/>
                <w:u w:val="none"/>
              </w:rPr>
            </w:pPr>
            <w:hyperlink r:id="rId9" w:history="1">
              <w:r w:rsidR="00E25175" w:rsidRPr="002A76D6">
                <w:rPr>
                  <w:rStyle w:val="Hyperlink"/>
                  <w:spacing w:val="0"/>
                </w:rPr>
                <w:t>hutchcopy@gmail.com</w:t>
              </w:r>
            </w:hyperlink>
            <w:r w:rsidR="00E67BE0">
              <w:rPr>
                <w:rStyle w:val="Hyperlink"/>
                <w:spacing w:val="0"/>
              </w:rPr>
              <w:t xml:space="preserve"> </w:t>
            </w:r>
            <w:r w:rsidR="00E67BE0" w:rsidRPr="00E67BE0">
              <w:rPr>
                <w:rStyle w:val="Hyperlink"/>
                <w:color w:val="auto"/>
                <w:u w:val="none"/>
              </w:rPr>
              <w:t>or</w:t>
            </w:r>
          </w:p>
          <w:p w14:paraId="45B93DF6" w14:textId="4C696C6E" w:rsidR="00E67BE0" w:rsidRDefault="00DE1D19" w:rsidP="00F358C3">
            <w:pPr>
              <w:pStyle w:val="ContactInfo"/>
              <w:rPr>
                <w:spacing w:val="0"/>
              </w:rPr>
            </w:pPr>
            <w:hyperlink r:id="rId10" w:history="1">
              <w:r w:rsidR="00E67BE0" w:rsidRPr="007A317A">
                <w:rPr>
                  <w:rStyle w:val="Hyperlink"/>
                  <w:spacing w:val="0"/>
                </w:rPr>
                <w:t>sandrahutchison@sheerhubris.com</w:t>
              </w:r>
            </w:hyperlink>
          </w:p>
          <w:p w14:paraId="101B1E6B" w14:textId="77777777" w:rsidR="00E25175" w:rsidRDefault="00E25175" w:rsidP="00F358C3">
            <w:pPr>
              <w:pStyle w:val="ContactInfo"/>
              <w:rPr>
                <w:spacing w:val="0"/>
              </w:rPr>
            </w:pPr>
          </w:p>
          <w:p w14:paraId="7EE362A6" w14:textId="51C45AE9" w:rsidR="00E25175" w:rsidRDefault="00E25175" w:rsidP="00F358C3">
            <w:pPr>
              <w:pStyle w:val="ContactInfo"/>
              <w:rPr>
                <w:spacing w:val="0"/>
              </w:rPr>
            </w:pPr>
            <w:r>
              <w:rPr>
                <w:spacing w:val="0"/>
              </w:rPr>
              <w:t>Contact for Sweet Flora Marketplace:</w:t>
            </w:r>
          </w:p>
          <w:p w14:paraId="6653BB1E" w14:textId="602A1EA7" w:rsidR="00E67BE0" w:rsidRDefault="00E25175" w:rsidP="00F358C3">
            <w:pPr>
              <w:pStyle w:val="ContactInfo"/>
              <w:rPr>
                <w:spacing w:val="0"/>
              </w:rPr>
            </w:pPr>
            <w:r>
              <w:rPr>
                <w:spacing w:val="0"/>
              </w:rPr>
              <w:t>Nicole Wagner</w:t>
            </w:r>
            <w:r w:rsidR="00E67BE0">
              <w:rPr>
                <w:spacing w:val="0"/>
              </w:rPr>
              <w:t xml:space="preserve">, </w:t>
            </w:r>
            <w:r w:rsidR="00717EDF" w:rsidRPr="00717EDF">
              <w:rPr>
                <w:spacing w:val="0"/>
              </w:rPr>
              <w:t>518-712-5500</w:t>
            </w:r>
            <w:bookmarkStart w:id="0" w:name="_GoBack"/>
            <w:bookmarkEnd w:id="0"/>
          </w:p>
          <w:p w14:paraId="292B1959" w14:textId="1950239A" w:rsidR="00E25175" w:rsidRDefault="00DE1D19" w:rsidP="00F358C3">
            <w:pPr>
              <w:pStyle w:val="ContactInfo"/>
              <w:rPr>
                <w:spacing w:val="0"/>
              </w:rPr>
            </w:pPr>
            <w:hyperlink r:id="rId11" w:history="1">
              <w:r w:rsidR="00081A38" w:rsidRPr="007A317A">
                <w:rPr>
                  <w:rStyle w:val="Hyperlink"/>
                  <w:spacing w:val="0"/>
                </w:rPr>
                <w:t>sweetflorafarms@gmail.com</w:t>
              </w:r>
            </w:hyperlink>
          </w:p>
          <w:p w14:paraId="696113A2" w14:textId="48636BCB" w:rsidR="00E67BE0" w:rsidRPr="00F358C3" w:rsidRDefault="00E67BE0" w:rsidP="00F358C3">
            <w:pPr>
              <w:pStyle w:val="ContactInfo"/>
              <w:rPr>
                <w:spacing w:val="0"/>
              </w:rPr>
            </w:pPr>
          </w:p>
        </w:tc>
      </w:tr>
    </w:tbl>
    <w:p w14:paraId="1B6EEA4A" w14:textId="5CF85DD4" w:rsidR="00836E71" w:rsidRPr="00BB3F8F" w:rsidRDefault="006748D0" w:rsidP="00E67BE0">
      <w:pPr>
        <w:pStyle w:val="Title"/>
        <w:jc w:val="center"/>
        <w:rPr>
          <w:rFonts w:asciiTheme="minorHAnsi" w:hAnsiTheme="minorHAnsi" w:cstheme="minorHAnsi"/>
          <w:spacing w:val="0"/>
          <w:kern w:val="16"/>
          <w:sz w:val="44"/>
          <w:szCs w:val="44"/>
        </w:rPr>
      </w:pPr>
      <w:r w:rsidRPr="00BB3F8F">
        <w:rPr>
          <w:rFonts w:asciiTheme="minorHAnsi" w:hAnsiTheme="minorHAnsi" w:cstheme="minorHAnsi"/>
          <w:spacing w:val="0"/>
          <w:kern w:val="16"/>
          <w:sz w:val="44"/>
          <w:szCs w:val="44"/>
        </w:rPr>
        <w:t xml:space="preserve">For Immediate </w:t>
      </w:r>
      <w:r w:rsidR="008F3111" w:rsidRPr="00BB3F8F">
        <w:rPr>
          <w:rFonts w:asciiTheme="minorHAnsi" w:hAnsiTheme="minorHAnsi" w:cstheme="minorHAnsi"/>
          <w:spacing w:val="0"/>
          <w:kern w:val="16"/>
          <w:sz w:val="44"/>
          <w:szCs w:val="44"/>
        </w:rPr>
        <w:t>Release</w:t>
      </w:r>
      <w:r w:rsidR="00AF2528" w:rsidRPr="00BB3F8F">
        <w:rPr>
          <w:rFonts w:asciiTheme="minorHAnsi" w:hAnsiTheme="minorHAnsi" w:cstheme="minorHAnsi"/>
          <w:spacing w:val="0"/>
          <w:kern w:val="16"/>
          <w:sz w:val="44"/>
          <w:szCs w:val="44"/>
        </w:rPr>
        <w:t>:</w:t>
      </w:r>
    </w:p>
    <w:p w14:paraId="5E2EDE4A" w14:textId="48632FA1" w:rsidR="008F3111" w:rsidRPr="00BB3F8F" w:rsidRDefault="00DE1D19" w:rsidP="00F358C3">
      <w:pPr>
        <w:pStyle w:val="Title"/>
        <w:ind w:left="720"/>
        <w:jc w:val="center"/>
        <w:rPr>
          <w:rFonts w:asciiTheme="minorHAnsi" w:hAnsiTheme="minorHAnsi" w:cstheme="minorHAnsi"/>
          <w:spacing w:val="0"/>
          <w:kern w:val="16"/>
          <w:sz w:val="36"/>
          <w:szCs w:val="36"/>
        </w:rPr>
      </w:pPr>
      <w:sdt>
        <w:sdtPr>
          <w:rPr>
            <w:rFonts w:asciiTheme="minorHAnsi" w:hAnsiTheme="minorHAnsi" w:cstheme="minorHAnsi"/>
            <w:spacing w:val="0"/>
            <w:kern w:val="16"/>
            <w:sz w:val="36"/>
            <w:szCs w:val="36"/>
          </w:rPr>
          <w:alias w:val="Comments"/>
          <w:id w:val="434909365"/>
          <w:placeholder>
            <w:docPart w:val="EDE098C99F2E46F1AA3A40A7F70A3514"/>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6915DB" w:rsidRPr="00BB3F8F">
            <w:rPr>
              <w:rFonts w:asciiTheme="minorHAnsi" w:hAnsiTheme="minorHAnsi" w:cstheme="minorHAnsi"/>
              <w:spacing w:val="0"/>
              <w:kern w:val="16"/>
              <w:sz w:val="36"/>
              <w:szCs w:val="36"/>
            </w:rPr>
            <w:t>Novel</w:t>
          </w:r>
          <w:r w:rsidR="00CB54FB" w:rsidRPr="00BB3F8F">
            <w:rPr>
              <w:rFonts w:asciiTheme="minorHAnsi" w:hAnsiTheme="minorHAnsi" w:cstheme="minorHAnsi"/>
              <w:spacing w:val="0"/>
              <w:kern w:val="16"/>
              <w:sz w:val="36"/>
              <w:szCs w:val="36"/>
            </w:rPr>
            <w:t xml:space="preserve"> </w:t>
          </w:r>
          <w:r w:rsidR="001262E5">
            <w:rPr>
              <w:rFonts w:asciiTheme="minorHAnsi" w:hAnsiTheme="minorHAnsi" w:cstheme="minorHAnsi"/>
              <w:spacing w:val="0"/>
              <w:kern w:val="16"/>
              <w:sz w:val="36"/>
              <w:szCs w:val="36"/>
            </w:rPr>
            <w:t>dramatizes</w:t>
          </w:r>
          <w:r w:rsidR="00CB54FB" w:rsidRPr="00BB3F8F">
            <w:rPr>
              <w:rFonts w:asciiTheme="minorHAnsi" w:hAnsiTheme="minorHAnsi" w:cstheme="minorHAnsi"/>
              <w:spacing w:val="0"/>
              <w:kern w:val="16"/>
              <w:sz w:val="36"/>
              <w:szCs w:val="36"/>
            </w:rPr>
            <w:t xml:space="preserve"> </w:t>
          </w:r>
          <w:r w:rsidR="006915DB" w:rsidRPr="00BB3F8F">
            <w:rPr>
              <w:rFonts w:asciiTheme="minorHAnsi" w:hAnsiTheme="minorHAnsi" w:cstheme="minorHAnsi"/>
              <w:spacing w:val="0"/>
              <w:kern w:val="16"/>
              <w:sz w:val="36"/>
              <w:szCs w:val="36"/>
            </w:rPr>
            <w:t>challenges facing a</w:t>
          </w:r>
          <w:r w:rsidR="00302D14" w:rsidRPr="00BB3F8F">
            <w:rPr>
              <w:rFonts w:asciiTheme="minorHAnsi" w:hAnsiTheme="minorHAnsi" w:cstheme="minorHAnsi"/>
              <w:spacing w:val="0"/>
              <w:kern w:val="16"/>
              <w:sz w:val="36"/>
              <w:szCs w:val="36"/>
            </w:rPr>
            <w:t xml:space="preserve"> </w:t>
          </w:r>
          <w:r w:rsidR="00CB54FB" w:rsidRPr="00BB3F8F">
            <w:rPr>
              <w:rFonts w:asciiTheme="minorHAnsi" w:hAnsiTheme="minorHAnsi" w:cstheme="minorHAnsi"/>
              <w:spacing w:val="0"/>
              <w:kern w:val="16"/>
              <w:sz w:val="36"/>
              <w:szCs w:val="36"/>
            </w:rPr>
            <w:t>“dreamer”</w:t>
          </w:r>
        </w:sdtContent>
      </w:sdt>
    </w:p>
    <w:p w14:paraId="5DEF7E27" w14:textId="619B9F84" w:rsidR="00836E71" w:rsidRDefault="00BB3F8F" w:rsidP="00DD3470">
      <w:pPr>
        <w:pStyle w:val="BodyText"/>
        <w:spacing w:after="120"/>
        <w:ind w:firstLine="0"/>
        <w:jc w:val="left"/>
      </w:pPr>
      <w:r>
        <w:t xml:space="preserve">(TROY, NY) </w:t>
      </w:r>
      <w:r w:rsidR="006915DB">
        <w:t xml:space="preserve">Local author </w:t>
      </w:r>
      <w:r w:rsidR="005E43ED">
        <w:t>Sandra Hutchison</w:t>
      </w:r>
      <w:r w:rsidR="00CB54FB">
        <w:t xml:space="preserve">’s first three novels were set in New England, but her fourth takes place in and around where she now lives in Troy, New York. </w:t>
      </w:r>
      <w:r>
        <w:t>“Disorganize Me” is</w:t>
      </w:r>
      <w:r w:rsidR="00836E71">
        <w:t xml:space="preserve"> t</w:t>
      </w:r>
      <w:r w:rsidR="00CB54FB">
        <w:t xml:space="preserve">he story of a young couple who overcome cultural and class differences to fall in love, only to run into </w:t>
      </w:r>
      <w:r w:rsidR="00B0034E">
        <w:t xml:space="preserve">a much more significant hurdle </w:t>
      </w:r>
      <w:r w:rsidR="004A2F8B">
        <w:t>when ICE knocks on the door. How much</w:t>
      </w:r>
      <w:r w:rsidR="00DD3470">
        <w:t>, it asks,</w:t>
      </w:r>
      <w:r w:rsidR="004A2F8B">
        <w:t xml:space="preserve"> is each willing to give up to try to stay together?</w:t>
      </w:r>
    </w:p>
    <w:p w14:paraId="3431EF12" w14:textId="257BAF25" w:rsidR="002940B9" w:rsidRDefault="00836E71" w:rsidP="00DD3470">
      <w:pPr>
        <w:pStyle w:val="BodyText"/>
        <w:spacing w:after="120"/>
        <w:jc w:val="left"/>
      </w:pPr>
      <w:r>
        <w:t xml:space="preserve">Hutchison hopes </w:t>
      </w:r>
      <w:r w:rsidR="00AF2528">
        <w:t xml:space="preserve">“Disorganize Me” </w:t>
      </w:r>
      <w:r>
        <w:t>will</w:t>
      </w:r>
      <w:r w:rsidR="00CB54FB">
        <w:t xml:space="preserve"> help readers empathize with the legal and emotional challenges facing </w:t>
      </w:r>
      <w:r w:rsidR="00B0034E">
        <w:t>immigrant</w:t>
      </w:r>
      <w:r>
        <w:t>s</w:t>
      </w:r>
      <w:r w:rsidR="00B0034E">
        <w:t xml:space="preserve"> </w:t>
      </w:r>
      <w:r w:rsidR="00CB54FB">
        <w:t xml:space="preserve">who grew up in the United States and </w:t>
      </w:r>
      <w:r w:rsidR="006915DB">
        <w:t xml:space="preserve">risk deportation even though they may </w:t>
      </w:r>
      <w:r w:rsidR="00CB54FB">
        <w:t>know no other country.</w:t>
      </w:r>
      <w:r>
        <w:t xml:space="preserve"> While her </w:t>
      </w:r>
      <w:r w:rsidR="00CB54FB">
        <w:t>heroine is a professional organizer who was born and raised in the Capital Region</w:t>
      </w:r>
      <w:r w:rsidR="004A2F8B">
        <w:t xml:space="preserve"> and not immune from prejudice</w:t>
      </w:r>
      <w:r w:rsidR="00CB54FB">
        <w:t xml:space="preserve">, her hero grew up in </w:t>
      </w:r>
      <w:r w:rsidR="00B0034E">
        <w:t>New York City</w:t>
      </w:r>
      <w:r w:rsidR="00CB54FB">
        <w:t xml:space="preserve"> and </w:t>
      </w:r>
      <w:r w:rsidR="00DD3470">
        <w:t>takes pride in his Puerto Rican origins</w:t>
      </w:r>
      <w:r w:rsidR="00CB54FB">
        <w:t>, which would make him a citizen</w:t>
      </w:r>
      <w:r w:rsidR="00E25175">
        <w:t>. Unfortunately,</w:t>
      </w:r>
      <w:r w:rsidR="00CB54FB">
        <w:t xml:space="preserve"> </w:t>
      </w:r>
      <w:r w:rsidR="006915DB">
        <w:t xml:space="preserve">he’s </w:t>
      </w:r>
      <w:proofErr w:type="gramStart"/>
      <w:r>
        <w:t>wrong</w:t>
      </w:r>
      <w:proofErr w:type="gramEnd"/>
      <w:r w:rsidR="00DD3470">
        <w:t xml:space="preserve"> about where he was born.</w:t>
      </w:r>
    </w:p>
    <w:p w14:paraId="1752F347" w14:textId="760A3066" w:rsidR="004A2F8B" w:rsidRDefault="00836E71" w:rsidP="00DD3470">
      <w:pPr>
        <w:pStyle w:val="BodyText"/>
        <w:spacing w:after="120"/>
        <w:jc w:val="left"/>
      </w:pPr>
      <w:r>
        <w:t xml:space="preserve">To write the book, </w:t>
      </w:r>
      <w:r w:rsidR="00CB54FB">
        <w:t xml:space="preserve">Hutchison </w:t>
      </w:r>
      <w:r w:rsidR="00B0034E">
        <w:t>dr</w:t>
      </w:r>
      <w:r>
        <w:t>ew</w:t>
      </w:r>
      <w:r w:rsidR="00B0034E">
        <w:t xml:space="preserve"> on her knowledge of </w:t>
      </w:r>
      <w:r w:rsidR="00BB3F8F">
        <w:t>some Latinx</w:t>
      </w:r>
      <w:r w:rsidR="00B0034E">
        <w:t xml:space="preserve"> culture</w:t>
      </w:r>
      <w:r w:rsidR="00BB3F8F">
        <w:t>s</w:t>
      </w:r>
      <w:r w:rsidR="00B0034E">
        <w:t xml:space="preserve"> after 23 years of marriage to </w:t>
      </w:r>
      <w:r w:rsidR="00DD3470">
        <w:t xml:space="preserve">a “Nuyorican” who </w:t>
      </w:r>
      <w:r w:rsidR="003726E1">
        <w:t>moved back to</w:t>
      </w:r>
      <w:r w:rsidR="00DD3470">
        <w:t xml:space="preserve"> Puerto Rico</w:t>
      </w:r>
      <w:r w:rsidR="003726E1">
        <w:t xml:space="preserve"> as a child</w:t>
      </w:r>
      <w:r w:rsidR="00DD3470">
        <w:t xml:space="preserve">, </w:t>
      </w:r>
      <w:r w:rsidR="004A2F8B">
        <w:t xml:space="preserve">as well as raising </w:t>
      </w:r>
      <w:r w:rsidR="003726E1">
        <w:t>her</w:t>
      </w:r>
      <w:r w:rsidR="004A2F8B">
        <w:t xml:space="preserve"> son of Puerto Rican descent</w:t>
      </w:r>
      <w:r w:rsidR="003726E1">
        <w:t xml:space="preserve"> in the Capital Region</w:t>
      </w:r>
      <w:r w:rsidR="00B0034E">
        <w:t xml:space="preserve">. She </w:t>
      </w:r>
      <w:r w:rsidR="00CB54FB">
        <w:t xml:space="preserve">set the novel </w:t>
      </w:r>
      <w:r w:rsidR="004A2F8B">
        <w:t>early in</w:t>
      </w:r>
      <w:r w:rsidR="00CB54FB">
        <w:t xml:space="preserve"> the Obama administration </w:t>
      </w:r>
      <w:r w:rsidR="00B0034E">
        <w:t xml:space="preserve">before </w:t>
      </w:r>
      <w:r w:rsidR="00AF2528">
        <w:t xml:space="preserve">it implemented </w:t>
      </w:r>
      <w:r w:rsidR="00B0034E">
        <w:t>DACA</w:t>
      </w:r>
      <w:r w:rsidR="00AF2528">
        <w:t xml:space="preserve"> (Deferred Action for Childhood Arrivals)</w:t>
      </w:r>
      <w:r w:rsidR="00B0034E">
        <w:t xml:space="preserve">, </w:t>
      </w:r>
      <w:r w:rsidR="004A2F8B">
        <w:t xml:space="preserve">both because that was a time of many deportations and because, she says, “I hoped it would help me avoid </w:t>
      </w:r>
      <w:r w:rsidR="00DD3470">
        <w:t>over-indulging my own political biases</w:t>
      </w:r>
      <w:r w:rsidR="004A2F8B">
        <w:t>.”</w:t>
      </w:r>
      <w:r w:rsidR="00AF2528">
        <w:t xml:space="preserve"> </w:t>
      </w:r>
    </w:p>
    <w:p w14:paraId="022F8AD8" w14:textId="5B526608" w:rsidR="00CB54FB" w:rsidRDefault="00B0034E" w:rsidP="00DD3470">
      <w:pPr>
        <w:pStyle w:val="BodyText"/>
        <w:spacing w:after="120"/>
        <w:jc w:val="left"/>
      </w:pPr>
      <w:r>
        <w:lastRenderedPageBreak/>
        <w:t xml:space="preserve">She </w:t>
      </w:r>
      <w:r w:rsidR="00836E71">
        <w:t>was fortunate</w:t>
      </w:r>
      <w:r w:rsidR="00E25175">
        <w:t xml:space="preserve"> enough</w:t>
      </w:r>
      <w:r w:rsidR="00836E71">
        <w:t xml:space="preserve"> to get </w:t>
      </w:r>
      <w:r>
        <w:t>help from an immigration attorney</w:t>
      </w:r>
      <w:r w:rsidR="00836E71">
        <w:t xml:space="preserve"> </w:t>
      </w:r>
      <w:r w:rsidR="00E25175">
        <w:t>in keeping</w:t>
      </w:r>
      <w:r w:rsidR="00836E71">
        <w:t xml:space="preserve"> her character’s fictional situation realistic, since </w:t>
      </w:r>
      <w:r w:rsidR="00E25175">
        <w:t xml:space="preserve">her </w:t>
      </w:r>
      <w:r w:rsidR="00836E71">
        <w:t xml:space="preserve">attempts to get answers </w:t>
      </w:r>
      <w:r w:rsidR="00BB3F8F">
        <w:t xml:space="preserve">directly </w:t>
      </w:r>
      <w:r w:rsidR="00836E71">
        <w:t xml:space="preserve">from </w:t>
      </w:r>
      <w:r w:rsidR="00DD3470">
        <w:t>Immigration and Customs Enforcement</w:t>
      </w:r>
      <w:r w:rsidR="00836E71">
        <w:t xml:space="preserve"> were not successful.</w:t>
      </w:r>
    </w:p>
    <w:p w14:paraId="0DCACF1F" w14:textId="4B0505E9" w:rsidR="00E25175" w:rsidRDefault="00021A26" w:rsidP="00DD3470">
      <w:pPr>
        <w:pStyle w:val="BodyText"/>
        <w:spacing w:after="120"/>
        <w:jc w:val="left"/>
      </w:pPr>
      <w:r>
        <w:t xml:space="preserve">Hutchison is the </w:t>
      </w:r>
      <w:r w:rsidRPr="00021A26">
        <w:t xml:space="preserve">author of the novels “The Awful Mess: A Love Story” </w:t>
      </w:r>
      <w:r w:rsidR="006915DB">
        <w:t>(201</w:t>
      </w:r>
      <w:r w:rsidR="00302D14">
        <w:t>3</w:t>
      </w:r>
      <w:r w:rsidR="006915DB">
        <w:t xml:space="preserve">), </w:t>
      </w:r>
      <w:r w:rsidRPr="00021A26">
        <w:t>“The Ribs and Thigh Bones of Desire”</w:t>
      </w:r>
      <w:r>
        <w:t xml:space="preserve"> </w:t>
      </w:r>
      <w:r w:rsidR="006915DB">
        <w:t xml:space="preserve">(2014), </w:t>
      </w:r>
      <w:r w:rsidR="00B0034E">
        <w:t xml:space="preserve">and “Bardwell’s Folly” </w:t>
      </w:r>
      <w:r w:rsidR="006915DB">
        <w:t xml:space="preserve">(2016), </w:t>
      </w:r>
      <w:r w:rsidR="00B0034E">
        <w:t xml:space="preserve">all published by Sheer Hubris Press </w:t>
      </w:r>
      <w:r w:rsidR="006915DB">
        <w:t xml:space="preserve">(“The Awful Mess” is also available </w:t>
      </w:r>
      <w:r w:rsidR="001262E5">
        <w:t>as an</w:t>
      </w:r>
      <w:r w:rsidR="006915DB">
        <w:t xml:space="preserve"> audio</w:t>
      </w:r>
      <w:r w:rsidR="001262E5">
        <w:t>book</w:t>
      </w:r>
      <w:r w:rsidR="006915DB">
        <w:t xml:space="preserve"> from </w:t>
      </w:r>
      <w:proofErr w:type="spellStart"/>
      <w:r w:rsidR="006915DB">
        <w:t>Tantor</w:t>
      </w:r>
      <w:proofErr w:type="spellEnd"/>
      <w:r w:rsidR="006915DB">
        <w:t xml:space="preserve"> Media)</w:t>
      </w:r>
      <w:r>
        <w:t>.</w:t>
      </w:r>
      <w:r w:rsidR="00B0034E">
        <w:t xml:space="preserve"> </w:t>
      </w:r>
      <w:r w:rsidR="00BB3F8F">
        <w:t>After a long career in publishing and copywriting s</w:t>
      </w:r>
      <w:r>
        <w:t xml:space="preserve">he </w:t>
      </w:r>
      <w:r w:rsidR="00F358C3">
        <w:t xml:space="preserve">now </w:t>
      </w:r>
      <w:r w:rsidR="00E25175">
        <w:t xml:space="preserve">mostly </w:t>
      </w:r>
      <w:r w:rsidR="00F358C3">
        <w:t>focuses on her writing</w:t>
      </w:r>
      <w:r w:rsidR="00E25175">
        <w:t>, but she</w:t>
      </w:r>
      <w:r w:rsidR="00F358C3">
        <w:t xml:space="preserve"> also teaches </w:t>
      </w:r>
      <w:r w:rsidR="003726E1">
        <w:t>composition</w:t>
      </w:r>
      <w:r w:rsidR="00F358C3">
        <w:t xml:space="preserve"> </w:t>
      </w:r>
      <w:r w:rsidR="00E25175">
        <w:t xml:space="preserve">part-time </w:t>
      </w:r>
      <w:r>
        <w:t>at Hudson Valley Community College</w:t>
      </w:r>
      <w:r w:rsidR="00E25175">
        <w:t>.</w:t>
      </w:r>
    </w:p>
    <w:p w14:paraId="6805BFD9" w14:textId="5562578D" w:rsidR="00F24D61" w:rsidRDefault="006915DB" w:rsidP="00DD3470">
      <w:pPr>
        <w:pStyle w:val="BodyText"/>
        <w:spacing w:after="120"/>
        <w:jc w:val="left"/>
      </w:pPr>
      <w:r>
        <w:t>Hutchison</w:t>
      </w:r>
      <w:r w:rsidR="00BB3F8F">
        <w:t xml:space="preserve"> </w:t>
      </w:r>
      <w:r>
        <w:t xml:space="preserve">will read </w:t>
      </w:r>
      <w:r w:rsidR="00BB3F8F">
        <w:t xml:space="preserve">short </w:t>
      </w:r>
      <w:r>
        <w:t xml:space="preserve">excerpts from the novel and answer questions about </w:t>
      </w:r>
      <w:r w:rsidR="00BB3F8F">
        <w:t xml:space="preserve">writing and </w:t>
      </w:r>
      <w:r>
        <w:t>publishing</w:t>
      </w:r>
      <w:r w:rsidR="00BB3F8F">
        <w:t xml:space="preserve"> </w:t>
      </w:r>
      <w:r w:rsidR="00E25175">
        <w:t>Saturday</w:t>
      </w:r>
      <w:r>
        <w:t>, Nov</w:t>
      </w:r>
      <w:r w:rsidR="00BB3F8F">
        <w:t>.</w:t>
      </w:r>
      <w:r>
        <w:t xml:space="preserve"> 1</w:t>
      </w:r>
      <w:r w:rsidR="00E25175">
        <w:t>6</w:t>
      </w:r>
      <w:r>
        <w:t xml:space="preserve"> at 2</w:t>
      </w:r>
      <w:r w:rsidR="00DD3470">
        <w:t xml:space="preserve"> </w:t>
      </w:r>
      <w:r>
        <w:t xml:space="preserve">pm at Sweet Flora </w:t>
      </w:r>
      <w:r w:rsidR="00E25175">
        <w:t>Marketplace</w:t>
      </w:r>
      <w:r>
        <w:t>, a new gift shop</w:t>
      </w:r>
      <w:r w:rsidR="00E25175">
        <w:t xml:space="preserve"> featuring local artisans that is</w:t>
      </w:r>
      <w:r>
        <w:t xml:space="preserve"> </w:t>
      </w:r>
      <w:r w:rsidR="00BB3F8F">
        <w:t xml:space="preserve">located </w:t>
      </w:r>
      <w:r>
        <w:t>in the 43 Mall in West Sand Lake, New York.</w:t>
      </w:r>
    </w:p>
    <w:p w14:paraId="38C58ECB" w14:textId="77777777" w:rsidR="003726E1" w:rsidRDefault="003726E1" w:rsidP="00DD3470">
      <w:pPr>
        <w:pStyle w:val="BodyText"/>
        <w:spacing w:after="120"/>
        <w:jc w:val="left"/>
      </w:pPr>
    </w:p>
    <w:p w14:paraId="25910D53" w14:textId="75F5C213" w:rsidR="00A816D2" w:rsidRPr="00B57692" w:rsidRDefault="00747692" w:rsidP="00DD3470">
      <w:pPr>
        <w:pStyle w:val="BodyText"/>
        <w:ind w:firstLine="0"/>
        <w:jc w:val="left"/>
        <w:rPr>
          <w:b/>
          <w:bCs/>
        </w:rPr>
      </w:pPr>
      <w:r w:rsidRPr="00B57692">
        <w:rPr>
          <w:b/>
          <w:bCs/>
        </w:rPr>
        <w:t>PRAISE FOR DISORGANIZE ME</w:t>
      </w:r>
    </w:p>
    <w:p w14:paraId="76A2E730" w14:textId="54D32A11" w:rsidR="00F358C3" w:rsidRDefault="00F358C3" w:rsidP="00DD3470">
      <w:pPr>
        <w:pStyle w:val="BodyText"/>
        <w:ind w:firstLine="0"/>
        <w:jc w:val="left"/>
      </w:pPr>
      <w:r w:rsidRPr="00F358C3">
        <w:t xml:space="preserve">“With compassion, warmth, and a clear eye for what matters, Hutchison shows us how messy love can be and, ultimately, how worth the trouble it really is." – Margo Catts, author of </w:t>
      </w:r>
      <w:r>
        <w:t>“</w:t>
      </w:r>
      <w:r w:rsidRPr="00F358C3">
        <w:t>Among the Lesser Gods</w:t>
      </w:r>
      <w:r>
        <w:t>” (Arcade, 2017)</w:t>
      </w:r>
    </w:p>
    <w:p w14:paraId="7B2FC90D" w14:textId="0BF43A48" w:rsidR="00F358C3" w:rsidRPr="00F358C3" w:rsidRDefault="00F358C3" w:rsidP="00DD3470">
      <w:pPr>
        <w:pStyle w:val="BodyText"/>
        <w:ind w:firstLine="0"/>
        <w:jc w:val="left"/>
      </w:pPr>
      <w:r w:rsidRPr="00F358C3">
        <w:t>"A nuanced, warm, and necessary read, especially now. I couldn't put it down." – Barbara Bos, Managing Editor @</w:t>
      </w:r>
      <w:proofErr w:type="spellStart"/>
      <w:r w:rsidRPr="00F358C3">
        <w:t>womenwriters</w:t>
      </w:r>
      <w:proofErr w:type="spellEnd"/>
    </w:p>
    <w:p w14:paraId="734101F6" w14:textId="0E0CDAD8" w:rsidR="00F358C3" w:rsidRPr="00F358C3" w:rsidRDefault="00F358C3" w:rsidP="00DD3470">
      <w:pPr>
        <w:pStyle w:val="BodyText"/>
        <w:ind w:firstLine="0"/>
        <w:jc w:val="left"/>
      </w:pPr>
      <w:r w:rsidRPr="00F358C3">
        <w:t>"...Hutchison weaves real-world issues into this contemporary novel with nuance and care and without overpowering the central story of two young people figuring out how they fit into society, their own families, and each other’s lives.”</w:t>
      </w:r>
      <w:r w:rsidR="00D34099">
        <w:t xml:space="preserve"> </w:t>
      </w:r>
      <w:r w:rsidRPr="00F358C3">
        <w:t xml:space="preserve"> – Jennifer </w:t>
      </w:r>
      <w:proofErr w:type="spellStart"/>
      <w:r w:rsidRPr="00F358C3">
        <w:t>Klepper</w:t>
      </w:r>
      <w:proofErr w:type="spellEnd"/>
      <w:r w:rsidRPr="00F358C3">
        <w:t xml:space="preserve">, author of </w:t>
      </w:r>
      <w:r>
        <w:t>“</w:t>
      </w:r>
      <w:r w:rsidRPr="00F358C3">
        <w:t>Unbroken Threads</w:t>
      </w:r>
      <w:r>
        <w:t>” (Red Adept, 2018)</w:t>
      </w:r>
    </w:p>
    <w:p w14:paraId="185B2275" w14:textId="63FB7043" w:rsidR="00747692" w:rsidRPr="00B57692" w:rsidRDefault="00747692" w:rsidP="00DD3470">
      <w:pPr>
        <w:pStyle w:val="BodyText"/>
        <w:ind w:firstLine="0"/>
        <w:jc w:val="left"/>
        <w:rPr>
          <w:b/>
          <w:bCs/>
        </w:rPr>
      </w:pPr>
      <w:r w:rsidRPr="00B57692">
        <w:rPr>
          <w:b/>
          <w:bCs/>
        </w:rPr>
        <w:t>PRAISE FOR SANDRA HUTCHISON</w:t>
      </w:r>
    </w:p>
    <w:p w14:paraId="0FF29525" w14:textId="7ECF6BD3" w:rsidR="00D34099" w:rsidRDefault="00D34099" w:rsidP="00DD3470">
      <w:pPr>
        <w:pStyle w:val="BodyText"/>
        <w:ind w:firstLine="0"/>
        <w:jc w:val="left"/>
      </w:pPr>
      <w:r w:rsidRPr="00D34099">
        <w:t>“A deftly crafted and consistently compelling read from cover to cover, ‘Bardwell's Folly: A Love Story’ is an extraordinary novel that underscores author Sandra Hutchison's genuine flair for originality and storytelling.” – Midwest Book Review Small Press Watch</w:t>
      </w:r>
      <w:r>
        <w:t>, April 2017</w:t>
      </w:r>
    </w:p>
    <w:p w14:paraId="053DB315" w14:textId="1EA876FA" w:rsidR="00F358C3" w:rsidRPr="00F358C3" w:rsidRDefault="00F358C3" w:rsidP="00DD3470">
      <w:pPr>
        <w:pStyle w:val="BodyText"/>
        <w:ind w:firstLine="0"/>
        <w:jc w:val="left"/>
      </w:pPr>
      <w:r w:rsidRPr="00F358C3">
        <w:t>"It puts me in mind of Jane Austen, the moral mathematics here.... It renews me as a reader, to enjoy a book so much; and as a writer, see it done so well."</w:t>
      </w:r>
      <w:r w:rsidR="00D34099">
        <w:t xml:space="preserve"> </w:t>
      </w:r>
      <w:r w:rsidRPr="00F358C3">
        <w:t xml:space="preserve"> – Tim Farrington, author of </w:t>
      </w:r>
      <w:r>
        <w:t>“</w:t>
      </w:r>
      <w:r w:rsidRPr="00F358C3">
        <w:t>The Monk Downstairs</w:t>
      </w:r>
      <w:r>
        <w:t xml:space="preserve">” </w:t>
      </w:r>
      <w:r w:rsidR="00D34099">
        <w:t xml:space="preserve">and other novels </w:t>
      </w:r>
      <w:r>
        <w:t>(</w:t>
      </w:r>
      <w:r w:rsidR="00D34099">
        <w:t>HarperCollins)</w:t>
      </w:r>
      <w:r w:rsidR="00B57692">
        <w:t xml:space="preserve"> (writing about “The Awful Mess”)</w:t>
      </w:r>
    </w:p>
    <w:p w14:paraId="2B0BDF5B" w14:textId="43E3B2A9" w:rsidR="00F358C3" w:rsidRPr="00F358C3" w:rsidRDefault="00F358C3" w:rsidP="00DD3470">
      <w:pPr>
        <w:pStyle w:val="BodyText"/>
        <w:ind w:firstLine="0"/>
        <w:jc w:val="left"/>
      </w:pPr>
      <w:r w:rsidRPr="00F358C3">
        <w:t>"Sandra Hutchison writes beautifully transparent and unpretentious prose. She creates complex characters and a vivid sense of place. Most of all, she tells a compelling story full of sorrow and humor with a benign detachment that leaves room for readers to draw their own conclusions. In other words, she's a first-rate writer."</w:t>
      </w:r>
      <w:r w:rsidR="00D34099">
        <w:t xml:space="preserve"> </w:t>
      </w:r>
      <w:r w:rsidRPr="00F358C3">
        <w:t xml:space="preserve">– </w:t>
      </w:r>
      <w:r w:rsidR="00D34099">
        <w:t xml:space="preserve">Mary Maddox, </w:t>
      </w:r>
      <w:r w:rsidRPr="00F358C3">
        <w:t>Awesome Indies</w:t>
      </w:r>
      <w:r w:rsidR="00B57692">
        <w:t xml:space="preserve"> (writing about “The Ribs and Thigh Bones of Desire”)</w:t>
      </w:r>
    </w:p>
    <w:p w14:paraId="6C522081" w14:textId="77777777" w:rsidR="00E67BE0" w:rsidRDefault="00E67BE0" w:rsidP="00B57692">
      <w:pPr>
        <w:pStyle w:val="BodyText"/>
        <w:ind w:left="1710" w:hanging="990"/>
        <w:jc w:val="left"/>
      </w:pPr>
    </w:p>
    <w:p w14:paraId="42B9647B" w14:textId="6369C908" w:rsidR="00BB3F8F" w:rsidRPr="00E67BE0" w:rsidRDefault="00E25175" w:rsidP="00B57692">
      <w:pPr>
        <w:pStyle w:val="BodyText"/>
        <w:ind w:left="1710" w:hanging="990"/>
        <w:jc w:val="left"/>
        <w:rPr>
          <w:b/>
          <w:bCs/>
        </w:rPr>
      </w:pPr>
      <w:r w:rsidRPr="00E67BE0">
        <w:rPr>
          <w:b/>
          <w:bCs/>
        </w:rPr>
        <w:lastRenderedPageBreak/>
        <w:t>DETAILS</w:t>
      </w:r>
    </w:p>
    <w:p w14:paraId="2CFE3D06" w14:textId="41881941" w:rsidR="00BB3F8F" w:rsidRDefault="00BB3F8F" w:rsidP="00D34099">
      <w:pPr>
        <w:pStyle w:val="BodyText"/>
        <w:spacing w:after="0" w:line="240" w:lineRule="auto"/>
        <w:ind w:left="2070" w:hanging="1350"/>
        <w:jc w:val="left"/>
      </w:pPr>
      <w:r>
        <w:t>Disorganize Me: A Love Story</w:t>
      </w:r>
    </w:p>
    <w:p w14:paraId="4A654FCD" w14:textId="7B883419" w:rsidR="00BB3F8F" w:rsidRDefault="00BB3F8F" w:rsidP="00D34099">
      <w:pPr>
        <w:pStyle w:val="BodyText"/>
        <w:spacing w:after="0" w:line="240" w:lineRule="auto"/>
        <w:ind w:left="2070" w:hanging="1350"/>
        <w:jc w:val="left"/>
      </w:pPr>
      <w:r>
        <w:t>By Sandra Hutchison</w:t>
      </w:r>
    </w:p>
    <w:p w14:paraId="29CC7443" w14:textId="61CEFC9B" w:rsidR="00BB3F8F" w:rsidRDefault="00BB3F8F" w:rsidP="00D34099">
      <w:pPr>
        <w:pStyle w:val="BodyText"/>
        <w:spacing w:after="0" w:line="240" w:lineRule="auto"/>
        <w:ind w:left="2070" w:hanging="1350"/>
        <w:jc w:val="left"/>
      </w:pPr>
      <w:r>
        <w:t>Sheer Hubris Press (2019)</w:t>
      </w:r>
    </w:p>
    <w:p w14:paraId="5CBDA47E" w14:textId="0FAE2255" w:rsidR="00340860" w:rsidRDefault="00340860" w:rsidP="00AF1D4B">
      <w:pPr>
        <w:pStyle w:val="BodyText"/>
        <w:spacing w:after="0" w:line="240" w:lineRule="auto"/>
        <w:ind w:left="2070" w:hanging="1350"/>
        <w:jc w:val="left"/>
      </w:pPr>
      <w:r>
        <w:t>$14.00 paperback (366 pp.)</w:t>
      </w:r>
      <w:r w:rsidR="00B57692">
        <w:t xml:space="preserve"> / $7.99 eBook</w:t>
      </w:r>
    </w:p>
    <w:p w14:paraId="3595C968" w14:textId="30AEE9E4" w:rsidR="00BB3F8F" w:rsidRDefault="00BB3F8F" w:rsidP="00AF1D4B">
      <w:pPr>
        <w:pStyle w:val="BodyText"/>
        <w:spacing w:after="0" w:line="240" w:lineRule="auto"/>
        <w:ind w:left="2070" w:hanging="1350"/>
      </w:pPr>
      <w:r>
        <w:t>ISBN (paper</w:t>
      </w:r>
      <w:r w:rsidR="00AF1D4B">
        <w:t>)</w:t>
      </w:r>
      <w:r>
        <w:t xml:space="preserve">: </w:t>
      </w:r>
      <w:r w:rsidR="00AF1D4B" w:rsidRPr="00AF1D4B">
        <w:t>978-0-9911869-6-9</w:t>
      </w:r>
      <w:r>
        <w:t xml:space="preserve"> </w:t>
      </w:r>
    </w:p>
    <w:p w14:paraId="3242507D" w14:textId="69343285" w:rsidR="00994251" w:rsidRDefault="00BB3F8F" w:rsidP="00AF1D4B">
      <w:pPr>
        <w:pStyle w:val="BodyText"/>
        <w:spacing w:after="0" w:line="240" w:lineRule="auto"/>
        <w:ind w:left="1710" w:hanging="990"/>
        <w:jc w:val="left"/>
      </w:pPr>
      <w:r>
        <w:t>Availability</w:t>
      </w:r>
      <w:r w:rsidR="00994251">
        <w:t xml:space="preserve">: </w:t>
      </w:r>
      <w:r>
        <w:t>C</w:t>
      </w:r>
      <w:r w:rsidR="00994251">
        <w:t xml:space="preserve">urrently available as both </w:t>
      </w:r>
      <w:r w:rsidR="00302D14">
        <w:t>eBook</w:t>
      </w:r>
      <w:r w:rsidR="00994251">
        <w:t xml:space="preserve"> and paperback on Amazon.com, with “wide” distribution </w:t>
      </w:r>
      <w:r w:rsidR="00E25175">
        <w:t xml:space="preserve">for this title and others </w:t>
      </w:r>
      <w:r w:rsidR="00994251">
        <w:t xml:space="preserve">through Ingram Spark and </w:t>
      </w:r>
      <w:r w:rsidR="00340860">
        <w:t>most</w:t>
      </w:r>
      <w:r w:rsidR="00994251">
        <w:t xml:space="preserve"> </w:t>
      </w:r>
      <w:r w:rsidR="00302D14">
        <w:t>eBook</w:t>
      </w:r>
      <w:r w:rsidR="00994251">
        <w:t xml:space="preserve"> retailers </w:t>
      </w:r>
      <w:r w:rsidR="00E25175">
        <w:t>beginning</w:t>
      </w:r>
      <w:r w:rsidR="00994251">
        <w:t xml:space="preserve"> in November 2019</w:t>
      </w:r>
      <w:r w:rsidR="00A27B80">
        <w:t>.</w:t>
      </w:r>
    </w:p>
    <w:p w14:paraId="5BD33F85" w14:textId="563C67AE" w:rsidR="00FE3A6C" w:rsidRDefault="00BB3F8F" w:rsidP="00D34099">
      <w:pPr>
        <w:pStyle w:val="BodyText"/>
        <w:spacing w:after="0" w:line="240" w:lineRule="auto"/>
        <w:ind w:left="2070" w:hanging="1350"/>
        <w:jc w:val="left"/>
      </w:pPr>
      <w:r>
        <w:t>Cover Photo</w:t>
      </w:r>
      <w:r w:rsidR="00FE3A6C">
        <w:t xml:space="preserve">: Please find attached, or </w:t>
      </w:r>
      <w:r>
        <w:t>download from</w:t>
      </w:r>
      <w:r w:rsidR="00FE3A6C">
        <w:t xml:space="preserve"> </w:t>
      </w:r>
      <w:bookmarkStart w:id="1" w:name="_Hlk22580556"/>
      <w:r w:rsidR="00DB7C37">
        <w:fldChar w:fldCharType="begin"/>
      </w:r>
      <w:r w:rsidR="00717EDF">
        <w:instrText>HYPERLINK "https://sheerhubris.com/disorganize-me-press-kit/"</w:instrText>
      </w:r>
      <w:r w:rsidR="00DB7C37">
        <w:fldChar w:fldCharType="separate"/>
      </w:r>
      <w:r w:rsidR="00DB7C37" w:rsidRPr="00DB7C37">
        <w:rPr>
          <w:rStyle w:val="Hyperlink"/>
        </w:rPr>
        <w:t>her</w:t>
      </w:r>
      <w:r w:rsidR="00DB7C37" w:rsidRPr="00DB7C37">
        <w:rPr>
          <w:rStyle w:val="Hyperlink"/>
        </w:rPr>
        <w:t>e</w:t>
      </w:r>
      <w:r w:rsidR="00DB7C37" w:rsidRPr="00DB7C37">
        <w:rPr>
          <w:rStyle w:val="Hyperlink"/>
        </w:rPr>
        <w:t>.</w:t>
      </w:r>
      <w:r w:rsidR="00DB7C37">
        <w:fldChar w:fldCharType="end"/>
      </w:r>
      <w:bookmarkEnd w:id="1"/>
      <w:r w:rsidR="00A27B80">
        <w:t xml:space="preserve"> </w:t>
      </w:r>
    </w:p>
    <w:p w14:paraId="1455356D" w14:textId="0F4BFC78" w:rsidR="00A27B80" w:rsidRDefault="00A27B80" w:rsidP="00D34099">
      <w:pPr>
        <w:pStyle w:val="BodyText"/>
        <w:spacing w:after="0" w:line="240" w:lineRule="auto"/>
        <w:ind w:left="2070" w:hanging="1350"/>
        <w:jc w:val="left"/>
      </w:pPr>
    </w:p>
    <w:p w14:paraId="71214F86" w14:textId="71ADF0CB" w:rsidR="00A27B80" w:rsidRDefault="00A27B80" w:rsidP="00D34099">
      <w:pPr>
        <w:pStyle w:val="BodyText"/>
        <w:spacing w:after="0" w:line="240" w:lineRule="auto"/>
        <w:ind w:left="2070" w:hanging="1350"/>
        <w:jc w:val="left"/>
      </w:pPr>
      <w:r>
        <w:rPr>
          <w:noProof/>
        </w:rPr>
        <w:drawing>
          <wp:inline distT="0" distB="0" distL="0" distR="0" wp14:anchorId="38FB889E" wp14:editId="5FA13262">
            <wp:extent cx="3800475" cy="578117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isorganize Me lake coffe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07744" cy="5792236"/>
                    </a:xfrm>
                    <a:prstGeom prst="rect">
                      <a:avLst/>
                    </a:prstGeom>
                  </pic:spPr>
                </pic:pic>
              </a:graphicData>
            </a:graphic>
          </wp:inline>
        </w:drawing>
      </w:r>
    </w:p>
    <w:p w14:paraId="32C3D97A" w14:textId="5B14ED0C" w:rsidR="00A27B80" w:rsidRDefault="00A27B80" w:rsidP="00D34099">
      <w:pPr>
        <w:pStyle w:val="BodyText"/>
        <w:spacing w:after="0" w:line="240" w:lineRule="auto"/>
        <w:ind w:left="2070" w:hanging="1350"/>
        <w:jc w:val="left"/>
      </w:pPr>
    </w:p>
    <w:p w14:paraId="4CD6CEEF" w14:textId="49E3A8BE" w:rsidR="00A27B80" w:rsidRDefault="00A27B80" w:rsidP="00D34099">
      <w:pPr>
        <w:pStyle w:val="BodyText"/>
        <w:spacing w:after="0" w:line="240" w:lineRule="auto"/>
        <w:ind w:left="2070" w:hanging="1350"/>
        <w:jc w:val="left"/>
      </w:pPr>
    </w:p>
    <w:p w14:paraId="3DCD6E58" w14:textId="33F14388" w:rsidR="00A27B80" w:rsidRDefault="00A27B80" w:rsidP="00D34099">
      <w:pPr>
        <w:pStyle w:val="BodyText"/>
        <w:spacing w:after="0" w:line="240" w:lineRule="auto"/>
        <w:ind w:left="2070" w:hanging="1350"/>
        <w:jc w:val="left"/>
      </w:pPr>
    </w:p>
    <w:p w14:paraId="3277B2F9" w14:textId="4A848E89" w:rsidR="00A27B80" w:rsidRDefault="00A27B80">
      <w:r>
        <w:br w:type="page"/>
      </w:r>
    </w:p>
    <w:p w14:paraId="5A5CF8CE" w14:textId="77777777" w:rsidR="00A27B80" w:rsidRDefault="00A27B80" w:rsidP="00D34099">
      <w:pPr>
        <w:pStyle w:val="BodyText"/>
        <w:spacing w:after="0" w:line="240" w:lineRule="auto"/>
        <w:ind w:left="2070" w:hanging="1350"/>
        <w:jc w:val="left"/>
      </w:pPr>
    </w:p>
    <w:p w14:paraId="2D5C265C" w14:textId="2DA16E91" w:rsidR="00A27B80" w:rsidRDefault="00BB3F8F" w:rsidP="00A27B80">
      <w:pPr>
        <w:pStyle w:val="BodyText"/>
        <w:spacing w:after="0" w:line="240" w:lineRule="auto"/>
        <w:ind w:left="2070" w:hanging="1350"/>
        <w:jc w:val="left"/>
        <w:rPr>
          <w:noProof/>
        </w:rPr>
      </w:pPr>
      <w:r>
        <w:t xml:space="preserve">Author Photo: Please find attached, or download from </w:t>
      </w:r>
      <w:hyperlink r:id="rId13" w:history="1">
        <w:r w:rsidR="00717EDF">
          <w:rPr>
            <w:rStyle w:val="Hyperlink"/>
          </w:rPr>
          <w:t>here</w:t>
        </w:r>
        <w:r w:rsidR="00DB7C37" w:rsidRPr="00DB7C37">
          <w:rPr>
            <w:rStyle w:val="Hyperlink"/>
          </w:rPr>
          <w:t>.</w:t>
        </w:r>
      </w:hyperlink>
      <w:r w:rsidR="00A27B80" w:rsidRPr="00E67BE0">
        <w:rPr>
          <w:rStyle w:val="Hyperlink"/>
          <w:u w:val="none"/>
        </w:rPr>
        <w:t xml:space="preserve"> </w:t>
      </w:r>
      <w:r w:rsidR="00A27B80" w:rsidRPr="00A27B80">
        <w:rPr>
          <w:noProof/>
        </w:rPr>
        <w:t>No photo credit required.</w:t>
      </w:r>
    </w:p>
    <w:p w14:paraId="37ADA20A" w14:textId="77777777" w:rsidR="00DD3470" w:rsidRDefault="00DD3470" w:rsidP="00A27B80">
      <w:pPr>
        <w:pStyle w:val="BodyText"/>
        <w:spacing w:after="0" w:line="240" w:lineRule="auto"/>
        <w:ind w:left="2070" w:hanging="1350"/>
        <w:jc w:val="left"/>
        <w:rPr>
          <w:noProof/>
        </w:rPr>
      </w:pPr>
    </w:p>
    <w:p w14:paraId="1D359937" w14:textId="4F73ED1C" w:rsidR="00A27B80" w:rsidRPr="00A27B80" w:rsidRDefault="00A27B80" w:rsidP="00A27B80">
      <w:pPr>
        <w:pStyle w:val="BodyText"/>
        <w:spacing w:after="0" w:line="240" w:lineRule="auto"/>
        <w:ind w:left="2070" w:hanging="1350"/>
        <w:jc w:val="left"/>
        <w:rPr>
          <w:color w:val="0000FF" w:themeColor="hyperlink"/>
          <w:u w:val="single"/>
        </w:rPr>
      </w:pPr>
      <w:r>
        <w:rPr>
          <w:noProof/>
        </w:rPr>
        <w:drawing>
          <wp:inline distT="0" distB="0" distL="0" distR="0" wp14:anchorId="6DDABB57" wp14:editId="59F74128">
            <wp:extent cx="4495800" cy="44611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urple squar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504944" cy="4470235"/>
                    </a:xfrm>
                    <a:prstGeom prst="rect">
                      <a:avLst/>
                    </a:prstGeom>
                  </pic:spPr>
                </pic:pic>
              </a:graphicData>
            </a:graphic>
          </wp:inline>
        </w:drawing>
      </w:r>
    </w:p>
    <w:sectPr w:rsidR="00A27B80" w:rsidRPr="00A27B80" w:rsidSect="00A55433">
      <w:headerReference w:type="default" r:id="rId15"/>
      <w:footerReference w:type="default" r:id="rId16"/>
      <w:footerReference w:type="first" r:id="rId17"/>
      <w:pgSz w:w="12240" w:h="15840" w:code="1"/>
      <w:pgMar w:top="965" w:right="1800" w:bottom="1440" w:left="965" w:header="965" w:footer="96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9A6AB" w14:textId="77777777" w:rsidR="00DE1D19" w:rsidRDefault="00DE1D19">
      <w:r>
        <w:separator/>
      </w:r>
    </w:p>
  </w:endnote>
  <w:endnote w:type="continuationSeparator" w:id="0">
    <w:p w14:paraId="1DDF151C" w14:textId="77777777" w:rsidR="00DE1D19" w:rsidRDefault="00DE1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5F8A3" w14:textId="4E98440E" w:rsidR="00F358C3" w:rsidRDefault="00F358C3">
    <w:pPr>
      <w:pStyle w:val="Footer"/>
    </w:pPr>
    <w:r>
      <w:fldChar w:fldCharType="begin"/>
    </w:r>
    <w:r>
      <w:instrText>if</w:instrText>
    </w:r>
    <w:r>
      <w:fldChar w:fldCharType="begin"/>
    </w:r>
    <w:r>
      <w:instrText>numpages</w:instrText>
    </w:r>
    <w:r>
      <w:fldChar w:fldCharType="separate"/>
    </w:r>
    <w:r w:rsidR="00F3537D">
      <w:rPr>
        <w:noProof/>
      </w:rPr>
      <w:instrText>4</w:instrText>
    </w:r>
    <w:r>
      <w:rPr>
        <w:noProof/>
      </w:rPr>
      <w:fldChar w:fldCharType="end"/>
    </w:r>
    <w:r>
      <w:instrText>&gt;</w:instrText>
    </w:r>
    <w:r>
      <w:fldChar w:fldCharType="begin"/>
    </w:r>
    <w:r>
      <w:instrText>page</w:instrText>
    </w:r>
    <w:r>
      <w:fldChar w:fldCharType="separate"/>
    </w:r>
    <w:r w:rsidR="00F3537D">
      <w:rPr>
        <w:noProof/>
      </w:rPr>
      <w:instrText>4</w:instrText>
    </w:r>
    <w:r>
      <w:rPr>
        <w:noProof/>
      </w:rPr>
      <w:fldChar w:fldCharType="end"/>
    </w:r>
    <w:r>
      <w:instrText>"more"</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CB5B7" w14:textId="63B7288A" w:rsidR="00F358C3" w:rsidRDefault="00F358C3" w:rsidP="001F3931">
    <w:pPr>
      <w:pStyle w:val="FooterFirst"/>
      <w:jc w:val="right"/>
    </w:pPr>
    <w:r>
      <w:fldChar w:fldCharType="begin"/>
    </w:r>
    <w:r>
      <w:instrText>if</w:instrText>
    </w:r>
    <w:r>
      <w:fldChar w:fldCharType="begin"/>
    </w:r>
    <w:r>
      <w:instrText>numpages</w:instrText>
    </w:r>
    <w:r>
      <w:fldChar w:fldCharType="separate"/>
    </w:r>
    <w:r w:rsidR="00F3537D">
      <w:rPr>
        <w:noProof/>
      </w:rPr>
      <w:instrText>4</w:instrText>
    </w:r>
    <w:r>
      <w:rPr>
        <w:noProof/>
      </w:rPr>
      <w:fldChar w:fldCharType="end"/>
    </w:r>
    <w:r>
      <w:instrText>&gt;</w:instrText>
    </w:r>
    <w:r>
      <w:fldChar w:fldCharType="begin"/>
    </w:r>
    <w:r>
      <w:instrText>page</w:instrText>
    </w:r>
    <w:r>
      <w:fldChar w:fldCharType="separate"/>
    </w:r>
    <w:r w:rsidR="00F3537D">
      <w:rPr>
        <w:noProof/>
      </w:rPr>
      <w:instrText>1</w:instrText>
    </w:r>
    <w:r>
      <w:rPr>
        <w:noProof/>
      </w:rPr>
      <w:fldChar w:fldCharType="end"/>
    </w:r>
    <w:r>
      <w:instrText>"more"</w:instrText>
    </w:r>
    <w:r w:rsidR="00F3537D">
      <w:fldChar w:fldCharType="separate"/>
    </w:r>
    <w:r w:rsidR="00F3537D">
      <w:rPr>
        <w:noProof/>
      </w:rPr>
      <w:t>more</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2B1375" w14:textId="77777777" w:rsidR="00DE1D19" w:rsidRDefault="00DE1D19">
      <w:r>
        <w:separator/>
      </w:r>
    </w:p>
  </w:footnote>
  <w:footnote w:type="continuationSeparator" w:id="0">
    <w:p w14:paraId="04AA82B6" w14:textId="77777777" w:rsidR="00DE1D19" w:rsidRDefault="00DE1D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2B6DE" w14:textId="1F53EA17" w:rsidR="00F358C3" w:rsidRDefault="00F358C3">
    <w:pPr>
      <w:pStyle w:val="Header"/>
    </w:pPr>
    <w:r>
      <w:t xml:space="preserve">Page </w:t>
    </w:r>
    <w:r>
      <w:fldChar w:fldCharType="begin"/>
    </w:r>
    <w:r>
      <w:instrText xml:space="preserve"> PAGE \* Arabic \* MERGEFORMAT </w:instrText>
    </w:r>
    <w:r>
      <w:fldChar w:fldCharType="separate"/>
    </w:r>
    <w:r>
      <w:rPr>
        <w:noProof/>
      </w:rPr>
      <w:t>2</w:t>
    </w:r>
    <w:r>
      <w:rPr>
        <w:noProof/>
      </w:rPr>
      <w:fldChar w:fldCharType="end"/>
    </w:r>
    <w:r>
      <w:tab/>
    </w:r>
    <w:r>
      <w:tab/>
    </w:r>
    <w:sdt>
      <w:sdtPr>
        <w:alias w:val="Headline"/>
        <w:tag w:val="Headline"/>
        <w:id w:val="434909376"/>
        <w:placeholder>
          <w:docPart w:val="41BEFAD40DF54D86AEE73A08F0D6215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262E5">
          <w:t>Novel dramatizes challenges facing a “dreamer”</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418A47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FC606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2E27B0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948236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1E489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628F6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6426E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D5A3E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1F0BA4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912DF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209769F3"/>
    <w:multiLevelType w:val="singleLevel"/>
    <w:tmpl w:val="5874B394"/>
    <w:lvl w:ilvl="0">
      <w:start w:val="1"/>
      <w:numFmt w:val="decimal"/>
      <w:lvlText w:val="%1."/>
      <w:lvlJc w:val="left"/>
      <w:pPr>
        <w:tabs>
          <w:tab w:val="num" w:pos="360"/>
        </w:tabs>
        <w:ind w:left="360" w:hanging="360"/>
      </w:pPr>
      <w:rPr>
        <w:b/>
        <w:i w:val="0"/>
      </w:rPr>
    </w:lvl>
  </w:abstractNum>
  <w:abstractNum w:abstractNumId="12" w15:restartNumberingAfterBreak="0">
    <w:nsid w:val="6BDA5E6D"/>
    <w:multiLevelType w:val="singleLevel"/>
    <w:tmpl w:val="EDF8DF14"/>
    <w:lvl w:ilvl="0">
      <w:start w:val="1"/>
      <w:numFmt w:val="bullet"/>
      <w:pStyle w:val="ListParagraph"/>
      <w:lvlText w:val=""/>
      <w:lvlJc w:val="left"/>
      <w:pPr>
        <w:tabs>
          <w:tab w:val="num" w:pos="360"/>
        </w:tabs>
        <w:ind w:left="360" w:hanging="360"/>
      </w:pPr>
      <w:rPr>
        <w:rFonts w:ascii="Symbol" w:hAnsi="Symbol" w:hint="default"/>
      </w:rPr>
    </w:lvl>
  </w:abstractNum>
  <w:num w:numId="1">
    <w:abstractNumId w:val="10"/>
    <w:lvlOverride w:ilvl="0">
      <w:lvl w:ilvl="0">
        <w:start w:val="1"/>
        <w:numFmt w:val="bullet"/>
        <w:lvlText w:val=""/>
        <w:legacy w:legacy="1" w:legacySpace="0" w:legacyIndent="240"/>
        <w:lvlJc w:val="left"/>
        <w:rPr>
          <w:rFonts w:ascii="Symbol" w:hAnsi="Symbol" w:hint="default"/>
          <w:sz w:val="24"/>
        </w:rPr>
      </w:lvl>
    </w:lvlOverride>
  </w:num>
  <w:num w:numId="2">
    <w:abstractNumId w:val="12"/>
  </w:num>
  <w:num w:numId="3">
    <w:abstractNumId w:val="11"/>
  </w:num>
  <w:num w:numId="4">
    <w:abstractNumId w:val="12"/>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1"/>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5EB"/>
    <w:rsid w:val="000153B0"/>
    <w:rsid w:val="00021A26"/>
    <w:rsid w:val="00031EB6"/>
    <w:rsid w:val="00035E41"/>
    <w:rsid w:val="00037C90"/>
    <w:rsid w:val="00081A38"/>
    <w:rsid w:val="00084F74"/>
    <w:rsid w:val="000A2F01"/>
    <w:rsid w:val="000B70CC"/>
    <w:rsid w:val="001262E5"/>
    <w:rsid w:val="001A35E9"/>
    <w:rsid w:val="001A4CF2"/>
    <w:rsid w:val="001E061D"/>
    <w:rsid w:val="001F3931"/>
    <w:rsid w:val="001F44BB"/>
    <w:rsid w:val="00216332"/>
    <w:rsid w:val="00223228"/>
    <w:rsid w:val="002651B8"/>
    <w:rsid w:val="002759A8"/>
    <w:rsid w:val="002940B9"/>
    <w:rsid w:val="002E710D"/>
    <w:rsid w:val="002F0968"/>
    <w:rsid w:val="00302D14"/>
    <w:rsid w:val="00340860"/>
    <w:rsid w:val="003726E1"/>
    <w:rsid w:val="004A2F8B"/>
    <w:rsid w:val="005534D7"/>
    <w:rsid w:val="005B7013"/>
    <w:rsid w:val="005E43ED"/>
    <w:rsid w:val="00606F32"/>
    <w:rsid w:val="0062153B"/>
    <w:rsid w:val="00650171"/>
    <w:rsid w:val="00655883"/>
    <w:rsid w:val="006748D0"/>
    <w:rsid w:val="00682935"/>
    <w:rsid w:val="006843F2"/>
    <w:rsid w:val="006915DB"/>
    <w:rsid w:val="006949E6"/>
    <w:rsid w:val="0069581D"/>
    <w:rsid w:val="00717EDF"/>
    <w:rsid w:val="00747692"/>
    <w:rsid w:val="0075356F"/>
    <w:rsid w:val="007537A0"/>
    <w:rsid w:val="007741B9"/>
    <w:rsid w:val="007B04C8"/>
    <w:rsid w:val="007D26FA"/>
    <w:rsid w:val="007E1AF3"/>
    <w:rsid w:val="007F2549"/>
    <w:rsid w:val="007F2FD2"/>
    <w:rsid w:val="00836E71"/>
    <w:rsid w:val="008F3111"/>
    <w:rsid w:val="0094097B"/>
    <w:rsid w:val="009544FF"/>
    <w:rsid w:val="00991EBB"/>
    <w:rsid w:val="00994251"/>
    <w:rsid w:val="009B6181"/>
    <w:rsid w:val="00A02E15"/>
    <w:rsid w:val="00A27B80"/>
    <w:rsid w:val="00A369F1"/>
    <w:rsid w:val="00A55433"/>
    <w:rsid w:val="00A816D2"/>
    <w:rsid w:val="00A86587"/>
    <w:rsid w:val="00AE5C97"/>
    <w:rsid w:val="00AF1D4B"/>
    <w:rsid w:val="00AF2528"/>
    <w:rsid w:val="00B0034E"/>
    <w:rsid w:val="00B57692"/>
    <w:rsid w:val="00B84DAA"/>
    <w:rsid w:val="00BB3F8F"/>
    <w:rsid w:val="00BD0CFD"/>
    <w:rsid w:val="00C10C75"/>
    <w:rsid w:val="00C418F6"/>
    <w:rsid w:val="00C42DC1"/>
    <w:rsid w:val="00C61533"/>
    <w:rsid w:val="00CB54FB"/>
    <w:rsid w:val="00CD456A"/>
    <w:rsid w:val="00D0685A"/>
    <w:rsid w:val="00D34099"/>
    <w:rsid w:val="00D50210"/>
    <w:rsid w:val="00D56E5B"/>
    <w:rsid w:val="00D73818"/>
    <w:rsid w:val="00D97EB6"/>
    <w:rsid w:val="00DB7C37"/>
    <w:rsid w:val="00DD3470"/>
    <w:rsid w:val="00DE1D19"/>
    <w:rsid w:val="00DF266B"/>
    <w:rsid w:val="00E01C31"/>
    <w:rsid w:val="00E10B08"/>
    <w:rsid w:val="00E15CA2"/>
    <w:rsid w:val="00E25175"/>
    <w:rsid w:val="00E2567F"/>
    <w:rsid w:val="00E37C8E"/>
    <w:rsid w:val="00E67BE0"/>
    <w:rsid w:val="00ED294A"/>
    <w:rsid w:val="00F175EB"/>
    <w:rsid w:val="00F24D61"/>
    <w:rsid w:val="00F3537D"/>
    <w:rsid w:val="00F358C3"/>
    <w:rsid w:val="00F76BFE"/>
    <w:rsid w:val="00FE3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12405E"/>
  <w15:docId w15:val="{6D557D29-68BA-44BA-88B8-E08C399FC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55433"/>
    <w:rPr>
      <w:rFonts w:asciiTheme="minorHAnsi" w:hAnsiTheme="minorHAnsi"/>
      <w:spacing w:val="-5"/>
    </w:rPr>
  </w:style>
  <w:style w:type="paragraph" w:styleId="Heading1">
    <w:name w:val="heading 1"/>
    <w:basedOn w:val="Normal"/>
    <w:next w:val="BodyText"/>
    <w:qFormat/>
    <w:rsid w:val="006843F2"/>
    <w:pPr>
      <w:keepNext/>
      <w:keepLines/>
      <w:spacing w:after="200"/>
      <w:ind w:left="720"/>
      <w:outlineLvl w:val="0"/>
    </w:pPr>
    <w:rPr>
      <w:rFonts w:asciiTheme="majorHAnsi" w:hAnsiTheme="majorHAnsi"/>
      <w:spacing w:val="-15"/>
      <w:kern w:val="28"/>
      <w:sz w:val="24"/>
    </w:rPr>
  </w:style>
  <w:style w:type="paragraph" w:styleId="Heading2">
    <w:name w:val="heading 2"/>
    <w:basedOn w:val="Normal"/>
    <w:next w:val="BodyText"/>
    <w:qFormat/>
    <w:rsid w:val="006843F2"/>
    <w:pPr>
      <w:keepNext/>
      <w:keepLines/>
      <w:spacing w:after="200"/>
      <w:ind w:left="720"/>
      <w:outlineLvl w:val="1"/>
    </w:pPr>
    <w:rPr>
      <w:spacing w:val="-10"/>
      <w:kern w:val="28"/>
      <w:sz w:val="24"/>
    </w:rPr>
  </w:style>
  <w:style w:type="paragraph" w:styleId="Heading3">
    <w:name w:val="heading 3"/>
    <w:basedOn w:val="Normal"/>
    <w:next w:val="BodyText"/>
    <w:semiHidden/>
    <w:unhideWhenUsed/>
    <w:qFormat/>
    <w:rsid w:val="001F3931"/>
    <w:pPr>
      <w:keepNext/>
      <w:keepLines/>
      <w:spacing w:line="440" w:lineRule="atLeast"/>
      <w:ind w:left="1195"/>
      <w:outlineLvl w:val="2"/>
    </w:pPr>
    <w:rPr>
      <w:b/>
      <w:spacing w:val="-10"/>
      <w:kern w:val="28"/>
    </w:rPr>
  </w:style>
  <w:style w:type="paragraph" w:styleId="Heading4">
    <w:name w:val="heading 4"/>
    <w:basedOn w:val="Normal"/>
    <w:next w:val="BodyText"/>
    <w:semiHidden/>
    <w:unhideWhenUsed/>
    <w:qFormat/>
    <w:rsid w:val="001F3931"/>
    <w:pPr>
      <w:keepNext/>
      <w:keepLines/>
      <w:spacing w:line="440" w:lineRule="atLeast"/>
      <w:ind w:left="1555"/>
      <w:outlineLvl w:val="3"/>
    </w:pPr>
    <w:rPr>
      <w:spacing w:val="-10"/>
      <w:kern w:val="28"/>
    </w:rPr>
  </w:style>
  <w:style w:type="paragraph" w:styleId="Heading5">
    <w:name w:val="heading 5"/>
    <w:basedOn w:val="Normal"/>
    <w:next w:val="BodyText"/>
    <w:semiHidden/>
    <w:unhideWhenUsed/>
    <w:qFormat/>
    <w:rsid w:val="001F3931"/>
    <w:pPr>
      <w:keepNext/>
      <w:keepLines/>
      <w:spacing w:line="440" w:lineRule="atLeast"/>
      <w:ind w:left="1555"/>
      <w:outlineLvl w:val="4"/>
    </w:pPr>
    <w:rPr>
      <w:b/>
      <w:spacing w:val="-10"/>
      <w:kern w:val="28"/>
      <w:sz w:val="18"/>
    </w:rPr>
  </w:style>
  <w:style w:type="paragraph" w:styleId="Heading6">
    <w:name w:val="heading 6"/>
    <w:basedOn w:val="Normal"/>
    <w:next w:val="BodyText"/>
    <w:semiHidden/>
    <w:unhideWhenUsed/>
    <w:qFormat/>
    <w:rsid w:val="001F3931"/>
    <w:pPr>
      <w:keepLines/>
      <w:tabs>
        <w:tab w:val="center" w:pos="4320"/>
        <w:tab w:val="right" w:pos="9480"/>
      </w:tabs>
      <w:spacing w:line="440" w:lineRule="atLeast"/>
      <w:ind w:right="-835"/>
      <w:outlineLvl w:val="5"/>
    </w:pPr>
    <w:rPr>
      <w:i/>
      <w:sz w:val="18"/>
    </w:rPr>
  </w:style>
  <w:style w:type="paragraph" w:styleId="Heading7">
    <w:name w:val="heading 7"/>
    <w:basedOn w:val="Normal"/>
    <w:next w:val="BodyText"/>
    <w:semiHidden/>
    <w:unhideWhenUsed/>
    <w:qFormat/>
    <w:rsid w:val="001F3931"/>
    <w:pPr>
      <w:keepNext/>
      <w:keepLines/>
      <w:spacing w:before="220" w:after="120" w:line="440" w:lineRule="atLeast"/>
      <w:outlineLvl w:val="6"/>
    </w:pPr>
    <w:rPr>
      <w:b/>
      <w:spacing w:val="-10"/>
      <w:kern w:val="28"/>
      <w:sz w:val="22"/>
    </w:rPr>
  </w:style>
  <w:style w:type="paragraph" w:styleId="Heading8">
    <w:name w:val="heading 8"/>
    <w:basedOn w:val="Normal"/>
    <w:next w:val="BodyText"/>
    <w:semiHidden/>
    <w:unhideWhenUsed/>
    <w:qFormat/>
    <w:rsid w:val="001F3931"/>
    <w:pPr>
      <w:keepNext/>
      <w:keepLines/>
      <w:spacing w:before="220" w:after="120" w:line="440" w:lineRule="atLeast"/>
      <w:outlineLvl w:val="7"/>
    </w:pPr>
    <w:rPr>
      <w:b/>
      <w:i/>
      <w:spacing w:val="-10"/>
      <w:kern w:val="28"/>
      <w:sz w:val="22"/>
    </w:rPr>
  </w:style>
  <w:style w:type="paragraph" w:styleId="Heading9">
    <w:name w:val="heading 9"/>
    <w:basedOn w:val="Normal"/>
    <w:next w:val="BodyText"/>
    <w:semiHidden/>
    <w:unhideWhenUsed/>
    <w:qFormat/>
    <w:rsid w:val="001F3931"/>
    <w:pPr>
      <w:keepNext/>
      <w:keepLines/>
      <w:spacing w:before="220" w:after="120" w:line="440" w:lineRule="atLeast"/>
      <w:outlineLvl w:val="8"/>
    </w:pPr>
    <w:rPr>
      <w:b/>
      <w:i/>
      <w:spacing w:val="-1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6843F2"/>
    <w:pPr>
      <w:spacing w:after="200" w:line="320" w:lineRule="atLeast"/>
      <w:ind w:left="720" w:firstLine="360"/>
      <w:jc w:val="both"/>
    </w:pPr>
  </w:style>
  <w:style w:type="character" w:customStyle="1" w:styleId="BodyTextChar">
    <w:name w:val="Body Text Char"/>
    <w:basedOn w:val="DefaultParagraphFont"/>
    <w:link w:val="BodyText"/>
    <w:rsid w:val="006843F2"/>
    <w:rPr>
      <w:rFonts w:asciiTheme="minorHAnsi" w:hAnsiTheme="minorHAnsi"/>
      <w:spacing w:val="-5"/>
    </w:rPr>
  </w:style>
  <w:style w:type="paragraph" w:styleId="Date">
    <w:name w:val="Date"/>
    <w:basedOn w:val="BodyText"/>
    <w:qFormat/>
    <w:rsid w:val="00CD456A"/>
    <w:pPr>
      <w:pBdr>
        <w:top w:val="single" w:sz="4" w:space="3" w:color="595959" w:themeColor="text1" w:themeTint="A6"/>
        <w:left w:val="single" w:sz="4" w:space="2" w:color="595959" w:themeColor="text1" w:themeTint="A6"/>
        <w:bottom w:val="single" w:sz="4" w:space="3" w:color="595959" w:themeColor="text1" w:themeTint="A6"/>
        <w:right w:val="single" w:sz="4" w:space="0" w:color="595959" w:themeColor="text1" w:themeTint="A6"/>
      </w:pBdr>
      <w:shd w:val="solid" w:color="595959" w:themeColor="text1" w:themeTint="A6" w:fill="auto"/>
      <w:spacing w:line="240" w:lineRule="auto"/>
      <w:ind w:firstLine="0"/>
      <w:jc w:val="left"/>
    </w:pPr>
    <w:rPr>
      <w:rFonts w:asciiTheme="majorHAnsi" w:hAnsiTheme="majorHAnsi"/>
      <w:color w:val="FFFFFF" w:themeColor="background1"/>
      <w:spacing w:val="-10"/>
    </w:rPr>
  </w:style>
  <w:style w:type="paragraph" w:styleId="BalloonText">
    <w:name w:val="Balloon Text"/>
    <w:basedOn w:val="Normal"/>
    <w:link w:val="BalloonTextChar"/>
    <w:semiHidden/>
    <w:unhideWhenUsed/>
    <w:rsid w:val="006843F2"/>
    <w:rPr>
      <w:rFonts w:ascii="Tahoma" w:hAnsi="Tahoma" w:cs="Tahoma"/>
      <w:sz w:val="16"/>
      <w:szCs w:val="16"/>
    </w:rPr>
  </w:style>
  <w:style w:type="character" w:customStyle="1" w:styleId="BalloonTextChar">
    <w:name w:val="Balloon Text Char"/>
    <w:basedOn w:val="DefaultParagraphFont"/>
    <w:link w:val="BalloonText"/>
    <w:semiHidden/>
    <w:rsid w:val="006843F2"/>
    <w:rPr>
      <w:rFonts w:ascii="Tahoma" w:hAnsi="Tahoma" w:cs="Tahoma"/>
      <w:spacing w:val="-5"/>
      <w:sz w:val="16"/>
      <w:szCs w:val="16"/>
    </w:rPr>
  </w:style>
  <w:style w:type="paragraph" w:styleId="Title">
    <w:name w:val="Title"/>
    <w:basedOn w:val="Normal"/>
    <w:next w:val="Subtitle"/>
    <w:qFormat/>
    <w:rsid w:val="007F2549"/>
    <w:pPr>
      <w:spacing w:before="400" w:after="120"/>
    </w:pPr>
    <w:rPr>
      <w:rFonts w:asciiTheme="majorHAnsi" w:hAnsiTheme="majorHAnsi"/>
      <w:spacing w:val="-20"/>
      <w:kern w:val="28"/>
      <w:sz w:val="108"/>
    </w:rPr>
  </w:style>
  <w:style w:type="paragraph" w:styleId="Subtitle">
    <w:name w:val="Subtitle"/>
    <w:basedOn w:val="Normal"/>
    <w:next w:val="BodyText"/>
    <w:semiHidden/>
    <w:unhideWhenUsed/>
    <w:qFormat/>
    <w:rsid w:val="00E37C8E"/>
    <w:pPr>
      <w:spacing w:after="140" w:line="320" w:lineRule="exact"/>
    </w:pPr>
    <w:rPr>
      <w:rFonts w:ascii="Arial" w:hAnsi="Arial"/>
    </w:rPr>
  </w:style>
  <w:style w:type="paragraph" w:styleId="Footer">
    <w:name w:val="footer"/>
    <w:basedOn w:val="Normal"/>
    <w:qFormat/>
    <w:rsid w:val="001F3931"/>
    <w:pPr>
      <w:keepLines/>
      <w:tabs>
        <w:tab w:val="center" w:pos="4320"/>
        <w:tab w:val="right" w:pos="9480"/>
      </w:tabs>
      <w:spacing w:before="360"/>
      <w:ind w:left="115" w:right="-835"/>
    </w:pPr>
    <w:rPr>
      <w:i/>
    </w:rPr>
  </w:style>
  <w:style w:type="paragraph" w:styleId="Header">
    <w:name w:val="header"/>
    <w:basedOn w:val="Normal"/>
    <w:qFormat/>
    <w:rsid w:val="00A55433"/>
    <w:pPr>
      <w:keepLines/>
      <w:tabs>
        <w:tab w:val="center" w:pos="4320"/>
        <w:tab w:val="right" w:pos="9480"/>
      </w:tabs>
    </w:pPr>
  </w:style>
  <w:style w:type="paragraph" w:customStyle="1" w:styleId="ReturnAddress">
    <w:name w:val="Return Address"/>
    <w:basedOn w:val="Normal"/>
    <w:semiHidden/>
    <w:unhideWhenUsed/>
    <w:rsid w:val="00E37C8E"/>
    <w:pPr>
      <w:keepLines/>
      <w:spacing w:line="200" w:lineRule="atLeast"/>
    </w:pPr>
    <w:rPr>
      <w:sz w:val="16"/>
    </w:rPr>
  </w:style>
  <w:style w:type="paragraph" w:customStyle="1" w:styleId="CompanyName">
    <w:name w:val="Company Name"/>
    <w:basedOn w:val="Normal"/>
    <w:qFormat/>
    <w:rsid w:val="007F2549"/>
    <w:pPr>
      <w:jc w:val="center"/>
    </w:pPr>
    <w:rPr>
      <w:rFonts w:asciiTheme="majorHAnsi" w:hAnsiTheme="majorHAnsi"/>
      <w:color w:val="FFFFFF" w:themeColor="background1"/>
      <w:spacing w:val="-15"/>
      <w:sz w:val="32"/>
      <w:szCs w:val="32"/>
    </w:rPr>
  </w:style>
  <w:style w:type="character" w:styleId="Emphasis">
    <w:name w:val="Emphasis"/>
    <w:qFormat/>
    <w:rsid w:val="006843F2"/>
    <w:rPr>
      <w:rFonts w:asciiTheme="majorHAnsi" w:hAnsiTheme="majorHAnsi"/>
      <w:b/>
      <w:spacing w:val="-10"/>
    </w:rPr>
  </w:style>
  <w:style w:type="paragraph" w:customStyle="1" w:styleId="FooterFirst">
    <w:name w:val="Footer First"/>
    <w:basedOn w:val="Footer"/>
    <w:qFormat/>
    <w:rsid w:val="00A55433"/>
    <w:pPr>
      <w:pBdr>
        <w:bottom w:val="single" w:sz="6" w:space="0" w:color="auto"/>
      </w:pBdr>
      <w:ind w:left="0" w:right="0"/>
    </w:pPr>
  </w:style>
  <w:style w:type="paragraph" w:styleId="ListParagraph">
    <w:name w:val="List Paragraph"/>
    <w:basedOn w:val="BodyText"/>
    <w:uiPriority w:val="34"/>
    <w:qFormat/>
    <w:rsid w:val="006843F2"/>
    <w:pPr>
      <w:numPr>
        <w:numId w:val="2"/>
      </w:numPr>
      <w:tabs>
        <w:tab w:val="clear" w:pos="360"/>
        <w:tab w:val="num" w:pos="1555"/>
      </w:tabs>
      <w:ind w:left="1555"/>
    </w:pPr>
  </w:style>
  <w:style w:type="character" w:styleId="CommentReference">
    <w:name w:val="annotation reference"/>
    <w:semiHidden/>
    <w:unhideWhenUsed/>
    <w:rsid w:val="00E37C8E"/>
    <w:rPr>
      <w:sz w:val="16"/>
    </w:rPr>
  </w:style>
  <w:style w:type="paragraph" w:styleId="CommentText">
    <w:name w:val="annotation text"/>
    <w:basedOn w:val="Normal"/>
    <w:link w:val="CommentTextChar"/>
    <w:semiHidden/>
    <w:rsid w:val="001F3931"/>
  </w:style>
  <w:style w:type="character" w:customStyle="1" w:styleId="CommentTextChar">
    <w:name w:val="Comment Text Char"/>
    <w:basedOn w:val="DefaultParagraphFont"/>
    <w:link w:val="CommentText"/>
    <w:semiHidden/>
    <w:rsid w:val="006843F2"/>
    <w:rPr>
      <w:rFonts w:asciiTheme="minorHAnsi" w:hAnsiTheme="minorHAnsi"/>
      <w:spacing w:val="-5"/>
    </w:rPr>
  </w:style>
  <w:style w:type="character" w:styleId="EndnoteReference">
    <w:name w:val="endnote reference"/>
    <w:semiHidden/>
    <w:rsid w:val="00E37C8E"/>
    <w:rPr>
      <w:vertAlign w:val="superscript"/>
    </w:rPr>
  </w:style>
  <w:style w:type="paragraph" w:styleId="EndnoteText">
    <w:name w:val="endnote text"/>
    <w:basedOn w:val="Normal"/>
    <w:semiHidden/>
    <w:rsid w:val="001F3931"/>
    <w:rPr>
      <w:sz w:val="18"/>
    </w:rPr>
  </w:style>
  <w:style w:type="character" w:styleId="FootnoteReference">
    <w:name w:val="footnote reference"/>
    <w:semiHidden/>
    <w:unhideWhenUsed/>
    <w:rsid w:val="00E37C8E"/>
    <w:rPr>
      <w:rFonts w:ascii="Times New Roman" w:hAnsi="Times New Roman"/>
      <w:sz w:val="20"/>
      <w:vertAlign w:val="superscript"/>
    </w:rPr>
  </w:style>
  <w:style w:type="paragraph" w:styleId="FootnoteText">
    <w:name w:val="footnote text"/>
    <w:basedOn w:val="Normal"/>
    <w:semiHidden/>
    <w:unhideWhenUsed/>
    <w:rsid w:val="001F3931"/>
    <w:pPr>
      <w:ind w:right="-240"/>
    </w:pPr>
  </w:style>
  <w:style w:type="paragraph" w:styleId="ListContinue">
    <w:name w:val="List Continue"/>
    <w:basedOn w:val="Normal"/>
    <w:semiHidden/>
    <w:rsid w:val="00E37C8E"/>
    <w:pPr>
      <w:spacing w:after="120"/>
      <w:ind w:left="1195"/>
    </w:pPr>
  </w:style>
  <w:style w:type="paragraph" w:styleId="ListContinue2">
    <w:name w:val="List Continue 2"/>
    <w:basedOn w:val="Normal"/>
    <w:semiHidden/>
    <w:rsid w:val="00E37C8E"/>
    <w:pPr>
      <w:spacing w:after="120"/>
      <w:ind w:left="1555"/>
    </w:pPr>
  </w:style>
  <w:style w:type="paragraph" w:styleId="ListContinue3">
    <w:name w:val="List Continue 3"/>
    <w:basedOn w:val="Normal"/>
    <w:semiHidden/>
    <w:rsid w:val="00E37C8E"/>
    <w:pPr>
      <w:spacing w:after="120"/>
      <w:ind w:left="1915"/>
    </w:pPr>
  </w:style>
  <w:style w:type="paragraph" w:styleId="ListContinue4">
    <w:name w:val="List Continue 4"/>
    <w:basedOn w:val="Normal"/>
    <w:semiHidden/>
    <w:rsid w:val="00E37C8E"/>
    <w:pPr>
      <w:spacing w:after="120"/>
      <w:ind w:left="2275"/>
    </w:pPr>
  </w:style>
  <w:style w:type="paragraph" w:styleId="ListContinue5">
    <w:name w:val="List Continue 5"/>
    <w:basedOn w:val="Normal"/>
    <w:semiHidden/>
    <w:rsid w:val="00E37C8E"/>
    <w:pPr>
      <w:spacing w:after="120"/>
      <w:ind w:left="2635"/>
    </w:pPr>
  </w:style>
  <w:style w:type="paragraph" w:styleId="ListNumber">
    <w:name w:val="List Number"/>
    <w:basedOn w:val="Normal"/>
    <w:semiHidden/>
    <w:rsid w:val="00E37C8E"/>
    <w:pPr>
      <w:numPr>
        <w:numId w:val="11"/>
      </w:numPr>
      <w:ind w:left="1555"/>
    </w:pPr>
  </w:style>
  <w:style w:type="paragraph" w:styleId="ListNumber2">
    <w:name w:val="List Number 2"/>
    <w:basedOn w:val="Normal"/>
    <w:semiHidden/>
    <w:rsid w:val="00E37C8E"/>
    <w:pPr>
      <w:numPr>
        <w:numId w:val="12"/>
      </w:numPr>
      <w:ind w:left="1555"/>
    </w:pPr>
  </w:style>
  <w:style w:type="paragraph" w:styleId="ListNumber3">
    <w:name w:val="List Number 3"/>
    <w:basedOn w:val="Normal"/>
    <w:semiHidden/>
    <w:rsid w:val="00E37C8E"/>
    <w:pPr>
      <w:numPr>
        <w:numId w:val="13"/>
      </w:numPr>
      <w:ind w:left="1915"/>
    </w:pPr>
  </w:style>
  <w:style w:type="paragraph" w:styleId="ListNumber4">
    <w:name w:val="List Number 4"/>
    <w:basedOn w:val="Normal"/>
    <w:semiHidden/>
    <w:rsid w:val="00E37C8E"/>
    <w:pPr>
      <w:numPr>
        <w:numId w:val="14"/>
      </w:numPr>
      <w:ind w:left="2275"/>
    </w:pPr>
  </w:style>
  <w:style w:type="paragraph" w:styleId="ListNumber5">
    <w:name w:val="List Number 5"/>
    <w:basedOn w:val="Normal"/>
    <w:semiHidden/>
    <w:rsid w:val="00E37C8E"/>
    <w:pPr>
      <w:numPr>
        <w:numId w:val="15"/>
      </w:numPr>
      <w:ind w:left="2635"/>
    </w:pPr>
  </w:style>
  <w:style w:type="character" w:styleId="PlaceholderText">
    <w:name w:val="Placeholder Text"/>
    <w:basedOn w:val="DefaultParagraphFont"/>
    <w:uiPriority w:val="99"/>
    <w:semiHidden/>
    <w:rsid w:val="007F2549"/>
    <w:rPr>
      <w:color w:val="808080"/>
    </w:rPr>
  </w:style>
  <w:style w:type="table" w:styleId="TableGrid">
    <w:name w:val="Table Grid"/>
    <w:basedOn w:val="TableNormal"/>
    <w:rsid w:val="007F2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rmal"/>
    <w:qFormat/>
    <w:rsid w:val="007F2549"/>
    <w:rPr>
      <w:sz w:val="18"/>
      <w:szCs w:val="18"/>
    </w:rPr>
  </w:style>
  <w:style w:type="character" w:styleId="Hyperlink">
    <w:name w:val="Hyperlink"/>
    <w:basedOn w:val="DefaultParagraphFont"/>
    <w:unhideWhenUsed/>
    <w:rsid w:val="002E710D"/>
    <w:rPr>
      <w:color w:val="0000FF" w:themeColor="hyperlink"/>
      <w:u w:val="single"/>
    </w:rPr>
  </w:style>
  <w:style w:type="character" w:styleId="UnresolvedMention">
    <w:name w:val="Unresolved Mention"/>
    <w:basedOn w:val="DefaultParagraphFont"/>
    <w:uiPriority w:val="99"/>
    <w:semiHidden/>
    <w:unhideWhenUsed/>
    <w:rsid w:val="00E25175"/>
    <w:rPr>
      <w:color w:val="605E5C"/>
      <w:shd w:val="clear" w:color="auto" w:fill="E1DFDD"/>
    </w:rPr>
  </w:style>
  <w:style w:type="character" w:styleId="FollowedHyperlink">
    <w:name w:val="FollowedHyperlink"/>
    <w:basedOn w:val="DefaultParagraphFont"/>
    <w:semiHidden/>
    <w:unhideWhenUsed/>
    <w:rsid w:val="00717E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08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heerhubris.com/disorganize-me-press-k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weetflorafarms@gmail.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andrahutchison@sheerhubris.com"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hutchcopy@gmail.com" TargetMode="External"/><Relationship Id="rId1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ra\AppData\Roaming\Microsoft\Templates\MS_Prof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DE098C99F2E46F1AA3A40A7F70A3514"/>
        <w:category>
          <w:name w:val="General"/>
          <w:gallery w:val="placeholder"/>
        </w:category>
        <w:types>
          <w:type w:val="bbPlcHdr"/>
        </w:types>
        <w:behaviors>
          <w:behavior w:val="content"/>
        </w:behaviors>
        <w:guid w:val="{DC427224-B252-4075-855F-B053C682D616}"/>
      </w:docPartPr>
      <w:docPartBody>
        <w:p w:rsidR="00326710" w:rsidRDefault="00913A06">
          <w:pPr>
            <w:pStyle w:val="EDE098C99F2E46F1AA3A40A7F70A3514"/>
          </w:pPr>
          <w:r>
            <w:t>[Headline]</w:t>
          </w:r>
        </w:p>
      </w:docPartBody>
    </w:docPart>
    <w:docPart>
      <w:docPartPr>
        <w:name w:val="41BEFAD40DF54D86AEE73A08F0D62155"/>
        <w:category>
          <w:name w:val="General"/>
          <w:gallery w:val="placeholder"/>
        </w:category>
        <w:types>
          <w:type w:val="bbPlcHdr"/>
        </w:types>
        <w:behaviors>
          <w:behavior w:val="content"/>
        </w:behaviors>
        <w:guid w:val="{A6DCD9D9-AF31-4554-BBD9-63D14928D2C5}"/>
      </w:docPartPr>
      <w:docPartBody>
        <w:p w:rsidR="00326710" w:rsidRDefault="00913A06">
          <w:pPr>
            <w:pStyle w:val="41BEFAD40DF54D86AEE73A08F0D62155"/>
          </w:pPr>
          <w:r>
            <w:t>[Headline]</w:t>
          </w:r>
        </w:p>
      </w:docPartBody>
    </w:docPart>
    <w:docPart>
      <w:docPartPr>
        <w:name w:val="760907E1BA2E4D16823892A1DB5CC934"/>
        <w:category>
          <w:name w:val="General"/>
          <w:gallery w:val="placeholder"/>
        </w:category>
        <w:types>
          <w:type w:val="bbPlcHdr"/>
        </w:types>
        <w:behaviors>
          <w:behavior w:val="content"/>
        </w:behaviors>
        <w:guid w:val="{ED28C0F7-647E-49C9-8FD4-D2B653A374AF}"/>
      </w:docPartPr>
      <w:docPartBody>
        <w:p w:rsidR="00762087" w:rsidRDefault="00762087" w:rsidP="00762087">
          <w:pPr>
            <w:pStyle w:val="760907E1BA2E4D16823892A1DB5CC934"/>
          </w:pPr>
          <w:r w:rsidRPr="007F2549">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67C7B"/>
    <w:rsid w:val="001F54F7"/>
    <w:rsid w:val="00287797"/>
    <w:rsid w:val="00326710"/>
    <w:rsid w:val="00394824"/>
    <w:rsid w:val="004C2DF9"/>
    <w:rsid w:val="00762087"/>
    <w:rsid w:val="00800721"/>
    <w:rsid w:val="00913A06"/>
    <w:rsid w:val="00A93507"/>
    <w:rsid w:val="00D67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E5CE275EAD49A6A39D495980BD913F">
    <w:name w:val="69E5CE275EAD49A6A39D495980BD913F"/>
  </w:style>
  <w:style w:type="paragraph" w:customStyle="1" w:styleId="E7A184866EE54AEFA77C7FB66A785D18">
    <w:name w:val="E7A184866EE54AEFA77C7FB66A785D18"/>
  </w:style>
  <w:style w:type="paragraph" w:customStyle="1" w:styleId="B3BB05DE53D54066BC0EB34984CB8C26">
    <w:name w:val="B3BB05DE53D54066BC0EB34984CB8C26"/>
  </w:style>
  <w:style w:type="paragraph" w:customStyle="1" w:styleId="ED31599CCD9F48F6849D250449395ABF">
    <w:name w:val="ED31599CCD9F48F6849D250449395ABF"/>
  </w:style>
  <w:style w:type="paragraph" w:customStyle="1" w:styleId="3C8FCC3A1BC84E258259AC197D2C5AD0">
    <w:name w:val="3C8FCC3A1BC84E258259AC197D2C5AD0"/>
  </w:style>
  <w:style w:type="paragraph" w:customStyle="1" w:styleId="611E73E3272143A5BACCA9932FAE8F0D">
    <w:name w:val="611E73E3272143A5BACCA9932FAE8F0D"/>
  </w:style>
  <w:style w:type="paragraph" w:customStyle="1" w:styleId="20CC6B856D0341CC81F7B54FBB260C08">
    <w:name w:val="20CC6B856D0341CC81F7B54FBB260C08"/>
  </w:style>
  <w:style w:type="paragraph" w:customStyle="1" w:styleId="F9244D6B81DE430FB3CE656BED748C79">
    <w:name w:val="F9244D6B81DE430FB3CE656BED748C79"/>
  </w:style>
  <w:style w:type="paragraph" w:customStyle="1" w:styleId="EDE098C99F2E46F1AA3A40A7F70A3514">
    <w:name w:val="EDE098C99F2E46F1AA3A40A7F70A3514"/>
  </w:style>
  <w:style w:type="paragraph" w:customStyle="1" w:styleId="5148A2787344475EA12B08CA63ED0D40">
    <w:name w:val="5148A2787344475EA12B08CA63ED0D40"/>
  </w:style>
  <w:style w:type="character" w:styleId="Emphasis">
    <w:name w:val="Emphasis"/>
    <w:qFormat/>
    <w:rPr>
      <w:rFonts w:asciiTheme="majorHAnsi" w:hAnsiTheme="majorHAnsi"/>
      <w:b/>
      <w:spacing w:val="-10"/>
    </w:rPr>
  </w:style>
  <w:style w:type="paragraph" w:customStyle="1" w:styleId="FE243DD99C3D49ACB4FADE4BEE5C8867">
    <w:name w:val="FE243DD99C3D49ACB4FADE4BEE5C8867"/>
  </w:style>
  <w:style w:type="paragraph" w:customStyle="1" w:styleId="DCA7305BCD974FD6AAB3E204A36A565D">
    <w:name w:val="DCA7305BCD974FD6AAB3E204A36A565D"/>
  </w:style>
  <w:style w:type="paragraph" w:customStyle="1" w:styleId="41BEFAD40DF54D86AEE73A08F0D62155">
    <w:name w:val="41BEFAD40DF54D86AEE73A08F0D62155"/>
  </w:style>
  <w:style w:type="paragraph" w:customStyle="1" w:styleId="50D76BAD70EA4D17BBFA8BA4270F9E59">
    <w:name w:val="50D76BAD70EA4D17BBFA8BA4270F9E59"/>
  </w:style>
  <w:style w:type="paragraph" w:customStyle="1" w:styleId="15D9079FF8E74DF2A086DFB1D882CEAF">
    <w:name w:val="15D9079FF8E74DF2A086DFB1D882CEAF"/>
    <w:rsid w:val="00D67C7B"/>
  </w:style>
  <w:style w:type="paragraph" w:customStyle="1" w:styleId="D37704D6806C41AEAD747C70D973D169">
    <w:name w:val="D37704D6806C41AEAD747C70D973D169"/>
    <w:rsid w:val="00762087"/>
    <w:pPr>
      <w:spacing w:after="160" w:line="259" w:lineRule="auto"/>
    </w:pPr>
  </w:style>
  <w:style w:type="paragraph" w:customStyle="1" w:styleId="887BBCC2EE184E9AB78E010171C0358C">
    <w:name w:val="887BBCC2EE184E9AB78E010171C0358C"/>
    <w:rsid w:val="00762087"/>
    <w:pPr>
      <w:spacing w:after="160" w:line="259" w:lineRule="auto"/>
    </w:pPr>
  </w:style>
  <w:style w:type="paragraph" w:customStyle="1" w:styleId="760907E1BA2E4D16823892A1DB5CC934">
    <w:name w:val="760907E1BA2E4D16823892A1DB5CC934"/>
    <w:rsid w:val="0076208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nvitatio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4883509-D02B-45F6-956C-53660F5358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MS_ProfPR</Template>
  <TotalTime>0</TotalTime>
  <Pages>4</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Press release (Professional design)</vt:lpstr>
    </vt:vector>
  </TitlesOfParts>
  <Company>Hewlett-Packard Company</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(Professional design)</dc:title>
  <dc:subject>Sheer Hubris Press</dc:subject>
  <dc:creator>Sandra</dc:creator>
  <dc:description>Novel dramatizes challenges facing a “dreamer”</dc:description>
  <cp:lastModifiedBy>Sandra L Hutchison</cp:lastModifiedBy>
  <cp:revision>2</cp:revision>
  <cp:lastPrinted>2019-10-28T19:01:00Z</cp:lastPrinted>
  <dcterms:created xsi:type="dcterms:W3CDTF">2019-10-28T19:37:00Z</dcterms:created>
  <dcterms:modified xsi:type="dcterms:W3CDTF">2019-10-28T19:37:00Z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TC010178301033</vt:lpwstr>
  </property>
</Properties>
</file>